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433657" w:rsidRDefault="00E06174" w:rsidP="00E06174">
      <w:pPr>
        <w:spacing w:after="240"/>
        <w:ind w:left="720"/>
        <w:jc w:val="right"/>
        <w:rPr>
          <w:rFonts w:ascii="Calibri" w:hAnsi="Calibri"/>
          <w:b/>
          <w:color w:val="1F4E79" w:themeColor="accent1" w:themeShade="80"/>
          <w:sz w:val="20"/>
          <w:szCs w:val="20"/>
          <w:lang w:eastAsia="el-GR"/>
        </w:rPr>
      </w:pPr>
      <w:r w:rsidRPr="00433657">
        <w:rPr>
          <w:rFonts w:ascii="Calibri" w:hAnsi="Calibri" w:cs="Tahoma"/>
          <w:color w:val="1F4E79" w:themeColor="accent1" w:themeShade="80"/>
          <w:sz w:val="20"/>
          <w:szCs w:val="20"/>
          <w:lang w:eastAsia="el-GR"/>
        </w:rPr>
        <w:t xml:space="preserve">Μαρούσι, </w:t>
      </w:r>
      <w:r w:rsidR="009D3CA7" w:rsidRPr="00433657">
        <w:rPr>
          <w:rFonts w:ascii="Calibri" w:hAnsi="Calibri" w:cs="Tahoma"/>
          <w:color w:val="1F4E79" w:themeColor="accent1" w:themeShade="80"/>
          <w:sz w:val="20"/>
          <w:szCs w:val="20"/>
          <w:lang w:eastAsia="el-GR"/>
        </w:rPr>
        <w:t>2</w:t>
      </w:r>
      <w:r w:rsidR="00433657" w:rsidRPr="00433657">
        <w:rPr>
          <w:rFonts w:ascii="Calibri" w:hAnsi="Calibri" w:cs="Tahoma"/>
          <w:color w:val="1F4E79" w:themeColor="accent1" w:themeShade="80"/>
          <w:sz w:val="20"/>
          <w:szCs w:val="20"/>
          <w:lang w:eastAsia="el-GR"/>
        </w:rPr>
        <w:t>9</w:t>
      </w:r>
      <w:r w:rsidR="00BF02A1" w:rsidRPr="00433657">
        <w:rPr>
          <w:rFonts w:ascii="Calibri" w:hAnsi="Calibri" w:cs="Tahoma"/>
          <w:color w:val="1F4E79" w:themeColor="accent1" w:themeShade="80"/>
          <w:sz w:val="20"/>
          <w:szCs w:val="20"/>
          <w:lang w:eastAsia="el-GR"/>
        </w:rPr>
        <w:t xml:space="preserve"> </w:t>
      </w:r>
      <w:r w:rsidR="00BB5800" w:rsidRPr="00433657">
        <w:rPr>
          <w:rFonts w:ascii="Calibri" w:hAnsi="Calibri" w:cs="Tahoma"/>
          <w:color w:val="1F4E79" w:themeColor="accent1" w:themeShade="80"/>
          <w:sz w:val="20"/>
          <w:szCs w:val="20"/>
          <w:lang w:eastAsia="el-GR"/>
        </w:rPr>
        <w:t>Σεπτεμβρίου</w:t>
      </w:r>
      <w:r w:rsidR="00570E14" w:rsidRPr="00433657">
        <w:rPr>
          <w:rFonts w:ascii="Calibri" w:hAnsi="Calibri" w:cs="Tahoma"/>
          <w:color w:val="1F4E79" w:themeColor="accent1" w:themeShade="80"/>
          <w:sz w:val="20"/>
          <w:szCs w:val="20"/>
          <w:lang w:eastAsia="el-GR"/>
        </w:rPr>
        <w:t xml:space="preserve"> </w:t>
      </w:r>
      <w:r w:rsidRPr="00433657">
        <w:rPr>
          <w:rFonts w:ascii="Calibri" w:hAnsi="Calibri" w:cs="Tahoma"/>
          <w:color w:val="1F4E79" w:themeColor="accent1" w:themeShade="80"/>
          <w:sz w:val="20"/>
          <w:szCs w:val="20"/>
          <w:lang w:eastAsia="el-GR"/>
        </w:rPr>
        <w:t>201</w:t>
      </w:r>
      <w:r w:rsidR="00570E14" w:rsidRPr="00433657">
        <w:rPr>
          <w:rFonts w:ascii="Calibri" w:hAnsi="Calibri" w:cs="Tahoma"/>
          <w:color w:val="1F4E79" w:themeColor="accent1" w:themeShade="80"/>
          <w:sz w:val="20"/>
          <w:szCs w:val="20"/>
          <w:lang w:eastAsia="el-GR"/>
        </w:rPr>
        <w:t>7</w:t>
      </w:r>
    </w:p>
    <w:p w:rsidR="00E06174" w:rsidRPr="00433657" w:rsidRDefault="00E06174" w:rsidP="000D6C56">
      <w:pPr>
        <w:spacing w:line="276" w:lineRule="auto"/>
        <w:jc w:val="center"/>
        <w:rPr>
          <w:rFonts w:ascii="Arial" w:hAnsi="Arial" w:cs="Arial"/>
          <w:b/>
          <w:color w:val="1F4E79" w:themeColor="accent1" w:themeShade="80"/>
          <w:sz w:val="28"/>
        </w:rPr>
      </w:pPr>
    </w:p>
    <w:p w:rsidR="005B3F57" w:rsidRPr="00433657" w:rsidRDefault="000D6C56" w:rsidP="000D6C56">
      <w:pPr>
        <w:spacing w:line="276" w:lineRule="auto"/>
        <w:jc w:val="center"/>
        <w:rPr>
          <w:rFonts w:ascii="Arial" w:hAnsi="Arial" w:cs="Arial"/>
          <w:b/>
          <w:color w:val="1F4E79" w:themeColor="accent1" w:themeShade="80"/>
          <w:sz w:val="28"/>
        </w:rPr>
      </w:pPr>
      <w:r w:rsidRPr="00433657">
        <w:rPr>
          <w:rFonts w:ascii="Arial" w:hAnsi="Arial" w:cs="Arial"/>
          <w:b/>
          <w:color w:val="1F4E79" w:themeColor="accent1" w:themeShade="80"/>
          <w:sz w:val="28"/>
        </w:rPr>
        <w:t>ΑΝΑΚΟΙΝΩΣΗ</w:t>
      </w:r>
    </w:p>
    <w:p w:rsidR="00D93606" w:rsidRPr="00433657" w:rsidRDefault="00D93606" w:rsidP="0039695E">
      <w:pPr>
        <w:spacing w:line="276" w:lineRule="auto"/>
        <w:rPr>
          <w:rFonts w:ascii="Arial" w:hAnsi="Arial" w:cs="Arial"/>
          <w:color w:val="1F4E79" w:themeColor="accent1" w:themeShade="80"/>
          <w:sz w:val="20"/>
        </w:rPr>
      </w:pPr>
    </w:p>
    <w:p w:rsidR="00433657" w:rsidRDefault="006258FD" w:rsidP="00433657">
      <w:pPr>
        <w:jc w:val="both"/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</w:pPr>
      <w:r w:rsidRPr="00433657">
        <w:rPr>
          <w:rFonts w:asciiTheme="minorHAnsi" w:hAnsiTheme="minorHAnsi" w:cs="Arial"/>
          <w:iCs/>
          <w:color w:val="1F4E79" w:themeColor="accent1" w:themeShade="80"/>
          <w:sz w:val="20"/>
          <w:szCs w:val="20"/>
          <w:lang w:val="en-US" w:eastAsia="el-GR"/>
        </w:rPr>
        <w:t>H</w:t>
      </w:r>
      <w:r w:rsidRPr="00433657">
        <w:rPr>
          <w:rFonts w:asciiTheme="minorHAnsi" w:hAnsiTheme="minorHAnsi" w:cs="Arial"/>
          <w:iCs/>
          <w:color w:val="1F4E79" w:themeColor="accent1" w:themeShade="80"/>
          <w:sz w:val="20"/>
          <w:szCs w:val="20"/>
          <w:lang w:eastAsia="el-GR"/>
        </w:rPr>
        <w:t xml:space="preserve"> </w:t>
      </w:r>
      <w:r w:rsidR="00E06174" w:rsidRPr="00433657">
        <w:rPr>
          <w:rFonts w:asciiTheme="minorHAnsi" w:hAnsiTheme="minorHAnsi" w:cs="Arial"/>
          <w:iCs/>
          <w:color w:val="1F4E79" w:themeColor="accent1" w:themeShade="80"/>
          <w:sz w:val="20"/>
          <w:szCs w:val="20"/>
          <w:lang w:eastAsia="el-GR"/>
        </w:rPr>
        <w:t xml:space="preserve">ΟΤΕ </w:t>
      </w:r>
      <w:r w:rsidRPr="00433657">
        <w:rPr>
          <w:rFonts w:asciiTheme="minorHAnsi" w:hAnsiTheme="minorHAnsi" w:cs="Arial"/>
          <w:iCs/>
          <w:color w:val="1F4E79" w:themeColor="accent1" w:themeShade="80"/>
          <w:sz w:val="20"/>
          <w:szCs w:val="20"/>
          <w:lang w:val="en-US" w:eastAsia="el-GR"/>
        </w:rPr>
        <w:t>A</w:t>
      </w:r>
      <w:r w:rsidRPr="00433657">
        <w:rPr>
          <w:rFonts w:asciiTheme="minorHAnsi" w:hAnsiTheme="minorHAnsi" w:cs="Arial"/>
          <w:iCs/>
          <w:color w:val="1F4E79" w:themeColor="accent1" w:themeShade="80"/>
          <w:sz w:val="20"/>
          <w:szCs w:val="20"/>
          <w:lang w:eastAsia="el-GR"/>
        </w:rPr>
        <w:t>.</w:t>
      </w:r>
      <w:r w:rsidRPr="00433657">
        <w:rPr>
          <w:rFonts w:asciiTheme="minorHAnsi" w:hAnsiTheme="minorHAnsi" w:cs="Arial"/>
          <w:iCs/>
          <w:color w:val="1F4E79" w:themeColor="accent1" w:themeShade="80"/>
          <w:sz w:val="20"/>
          <w:szCs w:val="20"/>
          <w:lang w:val="en-US" w:eastAsia="el-GR"/>
        </w:rPr>
        <w:t>E</w:t>
      </w:r>
      <w:r w:rsidRPr="00433657">
        <w:rPr>
          <w:rFonts w:asciiTheme="minorHAnsi" w:hAnsiTheme="minorHAnsi" w:cs="Arial"/>
          <w:iCs/>
          <w:color w:val="1F4E79" w:themeColor="accent1" w:themeShade="80"/>
          <w:sz w:val="20"/>
          <w:szCs w:val="20"/>
          <w:lang w:eastAsia="el-GR"/>
        </w:rPr>
        <w:t xml:space="preserve">. </w:t>
      </w:r>
      <w:r w:rsidR="00E06174" w:rsidRPr="00433657">
        <w:rPr>
          <w:rFonts w:asciiTheme="minorHAnsi" w:hAnsiTheme="minorHAnsi" w:cs="Arial"/>
          <w:iCs/>
          <w:color w:val="1F4E79" w:themeColor="accent1" w:themeShade="80"/>
          <w:sz w:val="20"/>
          <w:szCs w:val="20"/>
          <w:lang w:eastAsia="el-GR"/>
        </w:rPr>
        <w:t>ανακοινώνει </w:t>
      </w:r>
      <w:r w:rsidR="00433657"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ότι από 1/11/17, τροποποιούνται οι όροι για την παροχή </w:t>
      </w:r>
      <w:r w:rsidR="00514424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Ε</w:t>
      </w:r>
      <w:r w:rsidR="00433657"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υρυζωνικής </w:t>
      </w:r>
      <w:r w:rsidR="00514424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Πρ</w:t>
      </w:r>
      <w:r w:rsidR="00433657"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όσβασης στο </w:t>
      </w:r>
      <w:r w:rsid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διαδίκτυο</w:t>
      </w:r>
      <w:r w:rsidR="00514424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</w:t>
      </w:r>
      <w:proofErr w:type="gramStart"/>
      <w:r w:rsidR="00433657"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(</w:t>
      </w:r>
      <w:r w:rsidR="00514424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</w:t>
      </w:r>
      <w:r w:rsidR="00433657"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Όροι</w:t>
      </w:r>
      <w:proofErr w:type="gramEnd"/>
      <w:r w:rsidR="00433657"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Σύμβασης Ευρυζωνικής Πρόσβασης) με κυριότερη τροποποίηση στο </w:t>
      </w:r>
      <w:r w:rsid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ά</w:t>
      </w:r>
      <w:r w:rsidR="00433657"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ρθρο</w:t>
      </w:r>
      <w:r w:rsid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</w:t>
      </w:r>
      <w:r w:rsidR="00433657"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7.1.2 σχετικά με την εγκατάσταση συμβατού Τηλεπικοινωνιακού Τερματικού Εξοπλισμού. </w:t>
      </w:r>
    </w:p>
    <w:p w:rsidR="00433657" w:rsidRDefault="00433657" w:rsidP="00433657">
      <w:pPr>
        <w:jc w:val="both"/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</w:pPr>
    </w:p>
    <w:p w:rsidR="00433657" w:rsidRPr="00C105DF" w:rsidRDefault="00433657" w:rsidP="00433657">
      <w:pPr>
        <w:jc w:val="both"/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</w:pPr>
      <w:r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Περισσότερες πληροφορίες</w:t>
      </w:r>
      <w:r w:rsidR="00C105DF" w:rsidRPr="00C105DF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,</w:t>
      </w:r>
      <w:r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</w:t>
      </w:r>
      <w:r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για τους νέους όρους</w:t>
      </w:r>
      <w:r w:rsidR="00C105DF" w:rsidRPr="00C105DF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,</w:t>
      </w:r>
      <w:r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στο Δίκτυο Καταστημάτων </w:t>
      </w:r>
      <w:r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</w:t>
      </w:r>
      <w:r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COSMOTE</w:t>
      </w:r>
      <w:r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– </w:t>
      </w:r>
      <w:r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ΓΕΡΜΑΝΟΣ</w:t>
      </w:r>
      <w:r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>, στο 13888</w:t>
      </w:r>
      <w:r w:rsidRPr="00433657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ή στη διαδικτυακή διεύθυνση </w:t>
      </w:r>
      <w:hyperlink r:id="rId8" w:history="1">
        <w:r w:rsidRPr="00433657">
          <w:rPr>
            <w:rFonts w:asciiTheme="minorHAnsi" w:eastAsia="Calibri" w:hAnsiTheme="minorHAnsi"/>
            <w:iCs/>
            <w:color w:val="1F4E79" w:themeColor="accent1" w:themeShade="80"/>
            <w:sz w:val="20"/>
            <w:szCs w:val="20"/>
            <w:u w:val="single"/>
          </w:rPr>
          <w:t>www.</w:t>
        </w:r>
        <w:r w:rsidRPr="00433657">
          <w:rPr>
            <w:rFonts w:asciiTheme="minorHAnsi" w:eastAsia="Calibri" w:hAnsiTheme="minorHAnsi"/>
            <w:iCs/>
            <w:color w:val="1F4E79" w:themeColor="accent1" w:themeShade="80"/>
            <w:sz w:val="20"/>
            <w:szCs w:val="20"/>
            <w:u w:val="single"/>
            <w:lang w:val="en-US"/>
          </w:rPr>
          <w:t>cosm</w:t>
        </w:r>
        <w:r w:rsidRPr="00433657">
          <w:rPr>
            <w:rFonts w:asciiTheme="minorHAnsi" w:eastAsia="Calibri" w:hAnsiTheme="minorHAnsi"/>
            <w:iCs/>
            <w:color w:val="1F4E79" w:themeColor="accent1" w:themeShade="80"/>
            <w:sz w:val="20"/>
            <w:szCs w:val="20"/>
            <w:u w:val="single"/>
          </w:rPr>
          <w:t>ote.gr/</w:t>
        </w:r>
        <w:r w:rsidRPr="00433657">
          <w:rPr>
            <w:rFonts w:asciiTheme="minorHAnsi" w:eastAsia="Calibri" w:hAnsiTheme="minorHAnsi"/>
            <w:iCs/>
            <w:color w:val="1F4E79" w:themeColor="accent1" w:themeShade="80"/>
            <w:sz w:val="20"/>
            <w:szCs w:val="20"/>
            <w:u w:val="single"/>
            <w:lang w:val="en-US"/>
          </w:rPr>
          <w:t>FixedTerms</w:t>
        </w:r>
      </w:hyperlink>
      <w:r w:rsidR="00C105DF" w:rsidRPr="00C105DF">
        <w:rPr>
          <w:rFonts w:asciiTheme="minorHAnsi" w:eastAsia="Calibri" w:hAnsiTheme="minorHAnsi"/>
          <w:iCs/>
          <w:color w:val="1F4E79" w:themeColor="accent1" w:themeShade="80"/>
          <w:sz w:val="20"/>
          <w:szCs w:val="20"/>
        </w:rPr>
        <w:t xml:space="preserve"> .</w:t>
      </w:r>
    </w:p>
    <w:p w:rsidR="00E06174" w:rsidRPr="00433657" w:rsidRDefault="00E06174" w:rsidP="00433657">
      <w:pPr>
        <w:jc w:val="both"/>
        <w:rPr>
          <w:rFonts w:asciiTheme="minorHAnsi" w:hAnsiTheme="minorHAnsi"/>
          <w:b/>
          <w:color w:val="1F4E79" w:themeColor="accent1" w:themeShade="80"/>
          <w:sz w:val="20"/>
          <w:szCs w:val="20"/>
          <w:u w:val="single"/>
          <w:lang w:eastAsia="el-GR"/>
        </w:rPr>
      </w:pPr>
    </w:p>
    <w:p w:rsidR="002A73AE" w:rsidRPr="00433657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Theme="minorHAnsi" w:eastAsia="Calibri" w:hAnsiTheme="minorHAnsi" w:cs="Tahoma"/>
          <w:color w:val="1F4E79" w:themeColor="accent1" w:themeShade="80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  <w:bookmarkStart w:id="0" w:name="_GoBack"/>
      <w:bookmarkEnd w:id="0"/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9"/>
      <w:footerReference w:type="default" r:id="rId10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46" w:rsidRDefault="00CD3C46">
      <w:r>
        <w:separator/>
      </w:r>
    </w:p>
  </w:endnote>
  <w:endnote w:type="continuationSeparator" w:id="0">
    <w:p w:rsidR="00CD3C46" w:rsidRDefault="00CD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46" w:rsidRDefault="00CD3C46">
      <w:r>
        <w:separator/>
      </w:r>
    </w:p>
  </w:footnote>
  <w:footnote w:type="continuationSeparator" w:id="0">
    <w:p w:rsidR="00CD3C46" w:rsidRDefault="00CD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11D9F"/>
    <w:rsid w:val="00025622"/>
    <w:rsid w:val="000264C3"/>
    <w:rsid w:val="00035068"/>
    <w:rsid w:val="00057DA6"/>
    <w:rsid w:val="000818FC"/>
    <w:rsid w:val="00082BF3"/>
    <w:rsid w:val="000D2509"/>
    <w:rsid w:val="000D6C56"/>
    <w:rsid w:val="00102AD0"/>
    <w:rsid w:val="001047E5"/>
    <w:rsid w:val="00152D3E"/>
    <w:rsid w:val="00156307"/>
    <w:rsid w:val="001C10AA"/>
    <w:rsid w:val="001E67C4"/>
    <w:rsid w:val="00234CA7"/>
    <w:rsid w:val="002623D8"/>
    <w:rsid w:val="0027412A"/>
    <w:rsid w:val="002748C2"/>
    <w:rsid w:val="002A35AC"/>
    <w:rsid w:val="002A73AE"/>
    <w:rsid w:val="002B1C7E"/>
    <w:rsid w:val="00323331"/>
    <w:rsid w:val="0033695E"/>
    <w:rsid w:val="00375FE4"/>
    <w:rsid w:val="0039695E"/>
    <w:rsid w:val="003B470F"/>
    <w:rsid w:val="004141BD"/>
    <w:rsid w:val="00426F9A"/>
    <w:rsid w:val="00433657"/>
    <w:rsid w:val="00486F18"/>
    <w:rsid w:val="004A5478"/>
    <w:rsid w:val="004B3479"/>
    <w:rsid w:val="004D485B"/>
    <w:rsid w:val="004F6C0F"/>
    <w:rsid w:val="00507D72"/>
    <w:rsid w:val="00514424"/>
    <w:rsid w:val="00527E79"/>
    <w:rsid w:val="00570E14"/>
    <w:rsid w:val="00577F3A"/>
    <w:rsid w:val="005B3F57"/>
    <w:rsid w:val="006258FD"/>
    <w:rsid w:val="00627BF5"/>
    <w:rsid w:val="00634A67"/>
    <w:rsid w:val="00645C6A"/>
    <w:rsid w:val="00666638"/>
    <w:rsid w:val="006904FE"/>
    <w:rsid w:val="006E0449"/>
    <w:rsid w:val="0070621C"/>
    <w:rsid w:val="00720852"/>
    <w:rsid w:val="007511B8"/>
    <w:rsid w:val="007F0B1A"/>
    <w:rsid w:val="007F482B"/>
    <w:rsid w:val="008022A9"/>
    <w:rsid w:val="00825D00"/>
    <w:rsid w:val="00832749"/>
    <w:rsid w:val="00841976"/>
    <w:rsid w:val="00841EBB"/>
    <w:rsid w:val="008853C3"/>
    <w:rsid w:val="00885A39"/>
    <w:rsid w:val="008A6DBB"/>
    <w:rsid w:val="008D745F"/>
    <w:rsid w:val="008E37ED"/>
    <w:rsid w:val="00912057"/>
    <w:rsid w:val="00920AF3"/>
    <w:rsid w:val="00933879"/>
    <w:rsid w:val="00957006"/>
    <w:rsid w:val="00996B39"/>
    <w:rsid w:val="009D3CA7"/>
    <w:rsid w:val="009D53A2"/>
    <w:rsid w:val="009F3329"/>
    <w:rsid w:val="009F5102"/>
    <w:rsid w:val="00A90977"/>
    <w:rsid w:val="00AD34E2"/>
    <w:rsid w:val="00AF0E7F"/>
    <w:rsid w:val="00B20894"/>
    <w:rsid w:val="00B2212C"/>
    <w:rsid w:val="00B3354A"/>
    <w:rsid w:val="00B96600"/>
    <w:rsid w:val="00BA4CFF"/>
    <w:rsid w:val="00BB5800"/>
    <w:rsid w:val="00BE3802"/>
    <w:rsid w:val="00BE5F46"/>
    <w:rsid w:val="00BF02A1"/>
    <w:rsid w:val="00C105DF"/>
    <w:rsid w:val="00C2466E"/>
    <w:rsid w:val="00C63B10"/>
    <w:rsid w:val="00C83220"/>
    <w:rsid w:val="00CD3C46"/>
    <w:rsid w:val="00CE724E"/>
    <w:rsid w:val="00D02FE6"/>
    <w:rsid w:val="00D23A0D"/>
    <w:rsid w:val="00D544E2"/>
    <w:rsid w:val="00D67F33"/>
    <w:rsid w:val="00D77B55"/>
    <w:rsid w:val="00D808EB"/>
    <w:rsid w:val="00D93606"/>
    <w:rsid w:val="00DA0A33"/>
    <w:rsid w:val="00DA6ECC"/>
    <w:rsid w:val="00DB3787"/>
    <w:rsid w:val="00DC35C7"/>
    <w:rsid w:val="00DD4F49"/>
    <w:rsid w:val="00DD6948"/>
    <w:rsid w:val="00DE5E06"/>
    <w:rsid w:val="00DF79C1"/>
    <w:rsid w:val="00E06174"/>
    <w:rsid w:val="00E23972"/>
    <w:rsid w:val="00E50CD2"/>
    <w:rsid w:val="00E53216"/>
    <w:rsid w:val="00E6129B"/>
    <w:rsid w:val="00E761D9"/>
    <w:rsid w:val="00EF5F7F"/>
    <w:rsid w:val="00F37041"/>
    <w:rsid w:val="00FC05D0"/>
    <w:rsid w:val="00FD6F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te.gr/FixedTe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COSMOTE_corporate_template.dotx</Template>
  <TotalTime>10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5</cp:revision>
  <cp:lastPrinted>2015-07-15T10:08:00Z</cp:lastPrinted>
  <dcterms:created xsi:type="dcterms:W3CDTF">2017-09-28T08:44:00Z</dcterms:created>
  <dcterms:modified xsi:type="dcterms:W3CDTF">2017-09-28T08:53:00Z</dcterms:modified>
</cp:coreProperties>
</file>