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E06174" w:rsidRDefault="00957530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r>
        <w:rPr>
          <w:rFonts w:ascii="Calibri" w:hAnsi="Calibri" w:cs="Tahoma"/>
          <w:sz w:val="20"/>
          <w:szCs w:val="20"/>
          <w:lang w:eastAsia="el-GR"/>
        </w:rPr>
        <w:t>Μαρούσι,</w:t>
      </w:r>
      <w:r w:rsidRPr="00991297"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C66E6E">
        <w:rPr>
          <w:rFonts w:ascii="Calibri" w:hAnsi="Calibri" w:cs="Tahoma"/>
          <w:sz w:val="20"/>
          <w:szCs w:val="20"/>
          <w:lang w:eastAsia="el-GR"/>
        </w:rPr>
        <w:t>19</w:t>
      </w:r>
      <w:r w:rsidR="00CA7DCF">
        <w:rPr>
          <w:rFonts w:ascii="Calibri" w:hAnsi="Calibri" w:cs="Tahoma"/>
          <w:sz w:val="20"/>
          <w:szCs w:val="20"/>
          <w:lang w:eastAsia="el-GR"/>
        </w:rPr>
        <w:t xml:space="preserve"> Ιουλίου</w:t>
      </w:r>
      <w:r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E91D36">
        <w:rPr>
          <w:rFonts w:ascii="Calibri" w:hAnsi="Calibri" w:cs="Tahoma"/>
          <w:sz w:val="20"/>
          <w:szCs w:val="20"/>
          <w:lang w:eastAsia="el-GR"/>
        </w:rPr>
        <w:t>201</w:t>
      </w:r>
      <w:r>
        <w:rPr>
          <w:rFonts w:ascii="Calibri" w:hAnsi="Calibri" w:cs="Tahoma"/>
          <w:sz w:val="20"/>
          <w:szCs w:val="20"/>
          <w:lang w:eastAsia="el-GR"/>
        </w:rPr>
        <w:t>7</w:t>
      </w:r>
    </w:p>
    <w:p w:rsidR="00E06174" w:rsidRDefault="00E06174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A40478" w:rsidRDefault="00A40478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5B3F57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A40478" w:rsidRDefault="00A40478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A40478" w:rsidRPr="00426F9A" w:rsidRDefault="00A40478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134191" w:rsidRDefault="00BE1829" w:rsidP="00A40478">
      <w:pPr>
        <w:keepNext/>
        <w:spacing w:before="120" w:line="360" w:lineRule="auto"/>
        <w:jc w:val="both"/>
        <w:rPr>
          <w:rFonts w:asciiTheme="minorHAnsi" w:hAnsiTheme="minorHAnsi"/>
          <w:sz w:val="20"/>
          <w:szCs w:val="20"/>
          <w:lang w:eastAsia="el-GR"/>
        </w:rPr>
      </w:pPr>
      <w:r>
        <w:rPr>
          <w:rFonts w:asciiTheme="minorHAnsi" w:hAnsiTheme="minorHAnsi"/>
          <w:sz w:val="20"/>
          <w:szCs w:val="20"/>
          <w:lang w:eastAsia="el-GR"/>
        </w:rPr>
        <w:t xml:space="preserve">Η ΟΤΕ Α.Ε. </w:t>
      </w:r>
      <w:r w:rsidR="00446655">
        <w:rPr>
          <w:rFonts w:asciiTheme="minorHAnsi" w:hAnsiTheme="minorHAnsi"/>
          <w:sz w:val="20"/>
          <w:szCs w:val="20"/>
          <w:lang w:eastAsia="el-GR"/>
        </w:rPr>
        <w:t>σας ενημερώνει</w:t>
      </w:r>
      <w:r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ότι </w:t>
      </w:r>
      <w:r w:rsidR="00A40478">
        <w:rPr>
          <w:rFonts w:asciiTheme="minorHAnsi" w:hAnsiTheme="minorHAnsi"/>
          <w:sz w:val="20"/>
          <w:szCs w:val="20"/>
          <w:lang w:eastAsia="el-GR"/>
        </w:rPr>
        <w:t xml:space="preserve">την </w:t>
      </w:r>
      <w:r w:rsidR="00446655">
        <w:rPr>
          <w:rFonts w:asciiTheme="minorHAnsi" w:hAnsiTheme="minorHAnsi"/>
          <w:sz w:val="20"/>
          <w:szCs w:val="20"/>
          <w:lang w:eastAsia="el-GR"/>
        </w:rPr>
        <w:t xml:space="preserve">προσεχή </w:t>
      </w:r>
      <w:r w:rsidR="003E011D">
        <w:rPr>
          <w:rFonts w:asciiTheme="minorHAnsi" w:hAnsiTheme="minorHAnsi"/>
          <w:sz w:val="20"/>
          <w:szCs w:val="20"/>
          <w:lang w:eastAsia="el-GR"/>
        </w:rPr>
        <w:t xml:space="preserve">Παρασκευή </w:t>
      </w:r>
      <w:r w:rsidR="003E011D">
        <w:rPr>
          <w:rFonts w:asciiTheme="minorHAnsi" w:hAnsiTheme="minorHAnsi"/>
          <w:b/>
          <w:sz w:val="20"/>
          <w:szCs w:val="20"/>
          <w:lang w:eastAsia="el-GR"/>
        </w:rPr>
        <w:t>21</w:t>
      </w:r>
      <w:r w:rsidR="00446655">
        <w:rPr>
          <w:rFonts w:asciiTheme="minorHAnsi" w:hAnsiTheme="minorHAnsi"/>
          <w:b/>
          <w:sz w:val="20"/>
          <w:szCs w:val="20"/>
          <w:lang w:eastAsia="el-GR"/>
        </w:rPr>
        <w:t xml:space="preserve"> Ιουλίου 2017</w:t>
      </w:r>
      <w:r w:rsidR="00446655">
        <w:rPr>
          <w:rFonts w:asciiTheme="minorHAnsi" w:hAnsiTheme="minorHAnsi"/>
          <w:sz w:val="20"/>
          <w:szCs w:val="20"/>
          <w:lang w:eastAsia="el-GR"/>
        </w:rPr>
        <w:t xml:space="preserve">, από </w:t>
      </w:r>
      <w:r w:rsidR="003E011D">
        <w:rPr>
          <w:rFonts w:asciiTheme="minorHAnsi" w:hAnsiTheme="minorHAnsi"/>
          <w:b/>
          <w:sz w:val="20"/>
          <w:szCs w:val="20"/>
          <w:lang w:eastAsia="el-GR"/>
        </w:rPr>
        <w:t xml:space="preserve">00:01 </w:t>
      </w:r>
      <w:r w:rsidR="003E011D" w:rsidRPr="000E018F">
        <w:rPr>
          <w:rFonts w:asciiTheme="minorHAnsi" w:hAnsiTheme="minorHAnsi"/>
          <w:sz w:val="20"/>
          <w:szCs w:val="20"/>
          <w:lang w:eastAsia="el-GR"/>
        </w:rPr>
        <w:t>έως</w:t>
      </w:r>
      <w:r w:rsidR="003E011D">
        <w:rPr>
          <w:rFonts w:asciiTheme="minorHAnsi" w:hAnsiTheme="minorHAnsi"/>
          <w:b/>
          <w:sz w:val="20"/>
          <w:szCs w:val="20"/>
          <w:lang w:eastAsia="el-GR"/>
        </w:rPr>
        <w:t xml:space="preserve"> 04</w:t>
      </w:r>
      <w:r w:rsidR="00446655" w:rsidRPr="00446655">
        <w:rPr>
          <w:rFonts w:asciiTheme="minorHAnsi" w:hAnsiTheme="minorHAnsi"/>
          <w:b/>
          <w:sz w:val="20"/>
          <w:szCs w:val="20"/>
          <w:lang w:eastAsia="el-GR"/>
        </w:rPr>
        <w:t>:00</w:t>
      </w:r>
      <w:r w:rsidR="00446655">
        <w:rPr>
          <w:rFonts w:asciiTheme="minorHAnsi" w:hAnsiTheme="minorHAnsi"/>
          <w:sz w:val="20"/>
          <w:szCs w:val="20"/>
          <w:lang w:eastAsia="el-GR"/>
        </w:rPr>
        <w:t>,</w:t>
      </w:r>
      <w:r w:rsidR="00A40478" w:rsidRPr="00446655">
        <w:rPr>
          <w:rFonts w:asciiTheme="minorHAnsi" w:hAnsiTheme="minorHAnsi"/>
          <w:b/>
          <w:sz w:val="20"/>
          <w:szCs w:val="20"/>
          <w:lang w:eastAsia="el-GR"/>
        </w:rPr>
        <w:t xml:space="preserve"> </w:t>
      </w:r>
      <w:r w:rsidR="00DF0D6F">
        <w:rPr>
          <w:rFonts w:asciiTheme="minorHAnsi" w:hAnsiTheme="minorHAnsi"/>
          <w:sz w:val="20"/>
          <w:szCs w:val="20"/>
          <w:lang w:eastAsia="el-GR"/>
        </w:rPr>
        <w:t>δε θα μπορεί</w:t>
      </w:r>
      <w:r w:rsidR="00A40478">
        <w:rPr>
          <w:rFonts w:asciiTheme="minorHAnsi" w:hAnsiTheme="minorHAnsi"/>
          <w:sz w:val="20"/>
          <w:szCs w:val="20"/>
          <w:lang w:eastAsia="el-GR"/>
        </w:rPr>
        <w:t xml:space="preserve"> να </w:t>
      </w:r>
      <w:r w:rsidR="00DF0D6F">
        <w:rPr>
          <w:rFonts w:asciiTheme="minorHAnsi" w:hAnsiTheme="minorHAnsi"/>
          <w:sz w:val="20"/>
          <w:szCs w:val="20"/>
          <w:lang w:eastAsia="el-GR"/>
        </w:rPr>
        <w:t>γίνει χρήση των προπληρωμένων καρτών</w:t>
      </w:r>
      <w:r w:rsidR="00A40478">
        <w:rPr>
          <w:rFonts w:asciiTheme="minorHAnsi" w:hAnsiTheme="minorHAnsi"/>
          <w:sz w:val="20"/>
          <w:szCs w:val="20"/>
          <w:lang w:eastAsia="el-GR"/>
        </w:rPr>
        <w:t xml:space="preserve"> σταθερής τηλεφωνίας </w:t>
      </w:r>
      <w:r w:rsidR="00A40478" w:rsidRPr="00446655">
        <w:rPr>
          <w:rFonts w:asciiTheme="minorHAnsi" w:hAnsiTheme="minorHAnsi"/>
          <w:sz w:val="20"/>
          <w:szCs w:val="20"/>
          <w:u w:val="single"/>
          <w:lang w:eastAsia="el-GR"/>
        </w:rPr>
        <w:t>ΧΡΟΝΟΚΑΡΤΑ</w:t>
      </w:r>
      <w:r w:rsidR="00A40478">
        <w:rPr>
          <w:rFonts w:asciiTheme="minorHAnsi" w:hAnsiTheme="minorHAnsi"/>
          <w:sz w:val="20"/>
          <w:szCs w:val="20"/>
          <w:lang w:eastAsia="el-GR"/>
        </w:rPr>
        <w:t xml:space="preserve"> και </w:t>
      </w:r>
      <w:r w:rsidR="00A40478" w:rsidRPr="00446655">
        <w:rPr>
          <w:rFonts w:asciiTheme="minorHAnsi" w:hAnsiTheme="minorHAnsi"/>
          <w:sz w:val="20"/>
          <w:szCs w:val="20"/>
          <w:u w:val="single"/>
          <w:lang w:val="en-US" w:eastAsia="el-GR"/>
        </w:rPr>
        <w:t>ALLO</w:t>
      </w:r>
      <w:r w:rsidR="00446655">
        <w:rPr>
          <w:rFonts w:asciiTheme="minorHAnsi" w:hAnsiTheme="minorHAnsi"/>
          <w:sz w:val="20"/>
          <w:szCs w:val="20"/>
          <w:u w:val="single"/>
          <w:lang w:eastAsia="el-GR"/>
        </w:rPr>
        <w:t>,</w:t>
      </w:r>
      <w:r w:rsidR="00A40478" w:rsidRPr="00A40478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A40478">
        <w:rPr>
          <w:rFonts w:asciiTheme="minorHAnsi" w:hAnsiTheme="minorHAnsi"/>
          <w:sz w:val="20"/>
          <w:szCs w:val="20"/>
          <w:lang w:eastAsia="el-GR"/>
        </w:rPr>
        <w:t>λόγω αναβάθμισης του συστήματος.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1D32A1">
        <w:rPr>
          <w:rFonts w:asciiTheme="minorHAnsi" w:hAnsiTheme="minorHAnsi"/>
          <w:sz w:val="20"/>
          <w:szCs w:val="20"/>
          <w:lang w:eastAsia="el-GR"/>
        </w:rPr>
        <w:t>Κατά τη</w:t>
      </w:r>
      <w:r w:rsidR="00134191">
        <w:rPr>
          <w:rFonts w:asciiTheme="minorHAnsi" w:hAnsiTheme="minorHAnsi"/>
          <w:sz w:val="20"/>
          <w:szCs w:val="20"/>
          <w:lang w:eastAsia="el-GR"/>
        </w:rPr>
        <w:t xml:space="preserve"> διάρκεια διακοπής χρήσης των</w:t>
      </w:r>
      <w:r w:rsidR="001D32A1" w:rsidRPr="001D32A1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1D32A1">
        <w:rPr>
          <w:rFonts w:asciiTheme="minorHAnsi" w:hAnsiTheme="minorHAnsi"/>
          <w:sz w:val="20"/>
          <w:szCs w:val="20"/>
          <w:lang w:eastAsia="el-GR"/>
        </w:rPr>
        <w:t>παραπάνω</w:t>
      </w:r>
      <w:r w:rsidR="00134191">
        <w:rPr>
          <w:rFonts w:asciiTheme="minorHAnsi" w:hAnsiTheme="minorHAnsi"/>
          <w:sz w:val="20"/>
          <w:szCs w:val="20"/>
          <w:lang w:eastAsia="el-GR"/>
        </w:rPr>
        <w:t xml:space="preserve"> καρτών</w:t>
      </w:r>
      <w:r w:rsidR="001D32A1">
        <w:rPr>
          <w:rFonts w:asciiTheme="minorHAnsi" w:hAnsiTheme="minorHAnsi"/>
          <w:sz w:val="20"/>
          <w:szCs w:val="20"/>
          <w:lang w:eastAsia="el-GR"/>
        </w:rPr>
        <w:t>,</w:t>
      </w:r>
      <w:r w:rsidR="00134191">
        <w:rPr>
          <w:rFonts w:asciiTheme="minorHAnsi" w:hAnsiTheme="minorHAnsi"/>
          <w:sz w:val="20"/>
          <w:szCs w:val="20"/>
          <w:lang w:eastAsia="el-GR"/>
        </w:rPr>
        <w:t xml:space="preserve"> θα ενημερώνεστε με ηχογραφημένο μήνυμα</w:t>
      </w:r>
      <w:r w:rsidR="00FF4E6F">
        <w:rPr>
          <w:rFonts w:asciiTheme="minorHAnsi" w:hAnsiTheme="minorHAnsi"/>
          <w:sz w:val="20"/>
          <w:szCs w:val="20"/>
          <w:lang w:eastAsia="el-GR"/>
        </w:rPr>
        <w:t xml:space="preserve"> καλώντας</w:t>
      </w:r>
      <w:r w:rsidR="00134191">
        <w:rPr>
          <w:rFonts w:asciiTheme="minorHAnsi" w:hAnsiTheme="minorHAnsi"/>
          <w:sz w:val="20"/>
          <w:szCs w:val="20"/>
          <w:lang w:eastAsia="el-GR"/>
        </w:rPr>
        <w:t xml:space="preserve"> στο 807 1122</w:t>
      </w:r>
      <w:r w:rsidR="00714618" w:rsidRPr="00714618">
        <w:rPr>
          <w:rFonts w:asciiTheme="minorHAnsi" w:hAnsiTheme="minorHAnsi"/>
          <w:sz w:val="20"/>
          <w:szCs w:val="20"/>
          <w:lang w:eastAsia="el-GR"/>
        </w:rPr>
        <w:t xml:space="preserve"> (</w:t>
      </w:r>
      <w:r w:rsidR="00714618">
        <w:rPr>
          <w:rFonts w:asciiTheme="minorHAnsi" w:hAnsiTheme="minorHAnsi"/>
          <w:sz w:val="20"/>
          <w:szCs w:val="20"/>
          <w:lang w:eastAsia="el-GR"/>
        </w:rPr>
        <w:t>από σταθερό τηλέφωνο)</w:t>
      </w:r>
      <w:r w:rsidR="000E018F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714618">
        <w:rPr>
          <w:rFonts w:asciiTheme="minorHAnsi" w:hAnsiTheme="minorHAnsi"/>
          <w:sz w:val="20"/>
          <w:szCs w:val="20"/>
          <w:lang w:eastAsia="el-GR"/>
        </w:rPr>
        <w:t xml:space="preserve"> ή στο 210 0001122 (από κινητό τηλέφωνο).</w:t>
      </w:r>
    </w:p>
    <w:p w:rsidR="00134191" w:rsidRPr="00134191" w:rsidRDefault="001D32A1" w:rsidP="00A40478">
      <w:pPr>
        <w:keepNext/>
        <w:spacing w:before="120" w:line="360" w:lineRule="auto"/>
        <w:jc w:val="both"/>
        <w:rPr>
          <w:rFonts w:asciiTheme="minorHAnsi" w:hAnsiTheme="minorHAnsi"/>
          <w:sz w:val="20"/>
          <w:szCs w:val="20"/>
          <w:lang w:eastAsia="el-GR"/>
        </w:rPr>
      </w:pPr>
      <w:r>
        <w:rPr>
          <w:rFonts w:asciiTheme="minorHAnsi" w:hAnsiTheme="minorHAnsi"/>
          <w:sz w:val="20"/>
          <w:szCs w:val="20"/>
          <w:lang w:eastAsia="el-GR"/>
        </w:rPr>
        <w:t>Π</w:t>
      </w:r>
      <w:r w:rsidR="00134191">
        <w:rPr>
          <w:rFonts w:asciiTheme="minorHAnsi" w:hAnsiTheme="minorHAnsi"/>
          <w:sz w:val="20"/>
          <w:szCs w:val="20"/>
          <w:lang w:eastAsia="el-GR"/>
        </w:rPr>
        <w:t>ρο</w:t>
      </w:r>
      <w:r w:rsidR="003A7FF9">
        <w:rPr>
          <w:rFonts w:asciiTheme="minorHAnsi" w:hAnsiTheme="minorHAnsi"/>
          <w:sz w:val="20"/>
          <w:szCs w:val="20"/>
          <w:lang w:eastAsia="el-GR"/>
        </w:rPr>
        <w:t xml:space="preserve">καταβολικά </w:t>
      </w:r>
      <w:r>
        <w:rPr>
          <w:rFonts w:asciiTheme="minorHAnsi" w:hAnsiTheme="minorHAnsi"/>
          <w:sz w:val="20"/>
          <w:szCs w:val="20"/>
          <w:lang w:eastAsia="el-GR"/>
        </w:rPr>
        <w:t xml:space="preserve">σας ζητάμε </w:t>
      </w:r>
      <w:r w:rsidR="003A7FF9">
        <w:rPr>
          <w:rFonts w:asciiTheme="minorHAnsi" w:hAnsiTheme="minorHAnsi"/>
          <w:sz w:val="20"/>
          <w:szCs w:val="20"/>
          <w:lang w:eastAsia="el-GR"/>
        </w:rPr>
        <w:t>συγνώμη</w:t>
      </w:r>
      <w:r w:rsidR="003E1F2A">
        <w:rPr>
          <w:rFonts w:asciiTheme="minorHAnsi" w:hAnsiTheme="minorHAnsi"/>
          <w:sz w:val="20"/>
          <w:szCs w:val="20"/>
          <w:lang w:eastAsia="el-GR"/>
        </w:rPr>
        <w:t>.</w:t>
      </w:r>
      <w:bookmarkStart w:id="0" w:name="_GoBack"/>
      <w:bookmarkEnd w:id="0"/>
    </w:p>
    <w:p w:rsidR="00E06174" w:rsidRPr="00E06174" w:rsidRDefault="00446655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>
        <w:rPr>
          <w:rFonts w:ascii="Calibri" w:hAnsi="Calibri" w:cs="Arial"/>
          <w:iCs/>
          <w:sz w:val="20"/>
          <w:szCs w:val="20"/>
          <w:lang w:eastAsia="el-GR"/>
        </w:rPr>
        <w:t>Για π</w:t>
      </w:r>
      <w:r w:rsidR="00E06174" w:rsidRPr="00E91D36">
        <w:rPr>
          <w:rFonts w:ascii="Calibri" w:hAnsi="Calibri" w:cs="Arial"/>
          <w:iCs/>
          <w:sz w:val="20"/>
          <w:szCs w:val="20"/>
          <w:lang w:eastAsia="el-GR"/>
        </w:rPr>
        <w:t xml:space="preserve">ερισσότερες πληροφορίες </w:t>
      </w:r>
      <w:r>
        <w:rPr>
          <w:rFonts w:ascii="Calibri" w:hAnsi="Calibri" w:cs="Arial"/>
          <w:iCs/>
          <w:sz w:val="20"/>
          <w:szCs w:val="20"/>
          <w:lang w:eastAsia="el-GR"/>
        </w:rPr>
        <w:t xml:space="preserve">καλέστε 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>στο 13888</w:t>
      </w:r>
      <w:r w:rsidR="00A40478">
        <w:rPr>
          <w:rFonts w:ascii="Calibri" w:hAnsi="Calibri" w:cs="Arial"/>
          <w:iCs/>
          <w:sz w:val="20"/>
          <w:szCs w:val="20"/>
          <w:lang w:eastAsia="el-GR"/>
        </w:rPr>
        <w:t>.</w:t>
      </w:r>
      <w:r w:rsidR="00E06174" w:rsidRPr="00E06174">
        <w:rPr>
          <w:rFonts w:ascii="Calibri" w:hAnsi="Calibri" w:cs="Arial"/>
          <w:iCs/>
          <w:sz w:val="20"/>
          <w:szCs w:val="20"/>
          <w:lang w:eastAsia="el-GR"/>
        </w:rPr>
        <w:t xml:space="preserve"> </w:t>
      </w:r>
    </w:p>
    <w:p w:rsidR="002A73AE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991297" w:rsidRPr="00446655" w:rsidRDefault="00991297" w:rsidP="00991297">
      <w:pPr>
        <w:rPr>
          <w:rFonts w:asciiTheme="minorHAnsi" w:hAnsiTheme="minorHAnsi" w:cstheme="minorHAnsi"/>
          <w:b/>
        </w:rPr>
      </w:pPr>
    </w:p>
    <w:p w:rsidR="00991297" w:rsidRPr="00446655" w:rsidRDefault="00991297" w:rsidP="00372F56">
      <w:pPr>
        <w:jc w:val="center"/>
        <w:rPr>
          <w:rFonts w:asciiTheme="minorHAnsi" w:hAnsiTheme="minorHAnsi" w:cstheme="minorHAnsi"/>
          <w:b/>
        </w:rPr>
      </w:pPr>
    </w:p>
    <w:p w:rsidR="00991297" w:rsidRPr="00446655" w:rsidRDefault="00991297" w:rsidP="00372F56">
      <w:pPr>
        <w:jc w:val="center"/>
        <w:rPr>
          <w:rFonts w:asciiTheme="minorHAnsi" w:hAnsiTheme="minorHAnsi" w:cstheme="minorHAnsi"/>
          <w:b/>
        </w:rPr>
      </w:pPr>
    </w:p>
    <w:p w:rsidR="00991297" w:rsidRPr="00446655" w:rsidRDefault="00991297" w:rsidP="00372F56">
      <w:pPr>
        <w:jc w:val="center"/>
        <w:rPr>
          <w:rFonts w:asciiTheme="minorHAnsi" w:hAnsiTheme="minorHAnsi" w:cstheme="minorHAnsi"/>
          <w:b/>
        </w:rPr>
      </w:pPr>
    </w:p>
    <w:p w:rsidR="00991297" w:rsidRPr="00446655" w:rsidRDefault="00991297" w:rsidP="00372F56">
      <w:pPr>
        <w:jc w:val="center"/>
        <w:rPr>
          <w:rFonts w:asciiTheme="minorHAnsi" w:hAnsiTheme="minorHAnsi" w:cstheme="minorHAnsi"/>
          <w:b/>
        </w:rPr>
      </w:pPr>
    </w:p>
    <w:p w:rsidR="00991297" w:rsidRPr="00446655" w:rsidRDefault="00991297" w:rsidP="00372F56">
      <w:pPr>
        <w:jc w:val="center"/>
        <w:rPr>
          <w:rFonts w:asciiTheme="minorHAnsi" w:hAnsiTheme="minorHAnsi" w:cstheme="minorHAnsi"/>
          <w:b/>
        </w:rPr>
      </w:pPr>
    </w:p>
    <w:p w:rsidR="00991297" w:rsidRPr="00446655" w:rsidRDefault="00991297" w:rsidP="00372F56">
      <w:pPr>
        <w:jc w:val="center"/>
        <w:rPr>
          <w:rFonts w:asciiTheme="minorHAnsi" w:hAnsiTheme="minorHAnsi" w:cstheme="minorHAnsi"/>
          <w:b/>
        </w:rPr>
      </w:pPr>
    </w:p>
    <w:p w:rsidR="00CE08C6" w:rsidRPr="00446655" w:rsidRDefault="00CE08C6" w:rsidP="00372F5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CE08C6" w:rsidRPr="00446655" w:rsidSect="0039695E">
      <w:headerReference w:type="default" r:id="rId12"/>
      <w:footerReference w:type="default" r:id="rId13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2F" w:rsidRDefault="001A0D2F">
      <w:r>
        <w:separator/>
      </w:r>
    </w:p>
  </w:endnote>
  <w:endnote w:type="continuationSeparator" w:id="0">
    <w:p w:rsidR="001A0D2F" w:rsidRDefault="001A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455C1FC" wp14:editId="5455C1FD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2F" w:rsidRDefault="001A0D2F">
      <w:r>
        <w:separator/>
      </w:r>
    </w:p>
  </w:footnote>
  <w:footnote w:type="continuationSeparator" w:id="0">
    <w:p w:rsidR="001A0D2F" w:rsidRDefault="001A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506537C5" wp14:editId="561964E5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7B6A73"/>
    <w:multiLevelType w:val="hybridMultilevel"/>
    <w:tmpl w:val="77E4E0BE"/>
    <w:lvl w:ilvl="0" w:tplc="49FCB7CA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400BE"/>
    <w:multiLevelType w:val="hybridMultilevel"/>
    <w:tmpl w:val="16E6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D6478"/>
    <w:multiLevelType w:val="hybridMultilevel"/>
    <w:tmpl w:val="56C09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06D20"/>
    <w:rsid w:val="00025622"/>
    <w:rsid w:val="00035068"/>
    <w:rsid w:val="00057DA6"/>
    <w:rsid w:val="000818FC"/>
    <w:rsid w:val="00082BF3"/>
    <w:rsid w:val="000D2509"/>
    <w:rsid w:val="000D6C56"/>
    <w:rsid w:val="000E018F"/>
    <w:rsid w:val="000E7D61"/>
    <w:rsid w:val="000F3090"/>
    <w:rsid w:val="00102AD0"/>
    <w:rsid w:val="001047E5"/>
    <w:rsid w:val="00134191"/>
    <w:rsid w:val="00152D3E"/>
    <w:rsid w:val="00156307"/>
    <w:rsid w:val="00156938"/>
    <w:rsid w:val="001A0D2F"/>
    <w:rsid w:val="001C10AA"/>
    <w:rsid w:val="001D32A1"/>
    <w:rsid w:val="001E54AC"/>
    <w:rsid w:val="001E67C4"/>
    <w:rsid w:val="002065F6"/>
    <w:rsid w:val="00234CA7"/>
    <w:rsid w:val="002354AE"/>
    <w:rsid w:val="0025776F"/>
    <w:rsid w:val="0027412A"/>
    <w:rsid w:val="002748C2"/>
    <w:rsid w:val="002A35AC"/>
    <w:rsid w:val="002A73AE"/>
    <w:rsid w:val="002B1C7E"/>
    <w:rsid w:val="002D7277"/>
    <w:rsid w:val="002F1DFB"/>
    <w:rsid w:val="00322D76"/>
    <w:rsid w:val="00323331"/>
    <w:rsid w:val="00325F18"/>
    <w:rsid w:val="0033695E"/>
    <w:rsid w:val="003540E3"/>
    <w:rsid w:val="003603A6"/>
    <w:rsid w:val="00362565"/>
    <w:rsid w:val="00372F56"/>
    <w:rsid w:val="00375FE4"/>
    <w:rsid w:val="0039695E"/>
    <w:rsid w:val="003A7FF9"/>
    <w:rsid w:val="003C0E41"/>
    <w:rsid w:val="003D028A"/>
    <w:rsid w:val="003E011D"/>
    <w:rsid w:val="003E1F2A"/>
    <w:rsid w:val="003E2BF6"/>
    <w:rsid w:val="003E61E0"/>
    <w:rsid w:val="003F66F3"/>
    <w:rsid w:val="00426F9A"/>
    <w:rsid w:val="00446655"/>
    <w:rsid w:val="004677C5"/>
    <w:rsid w:val="00477E64"/>
    <w:rsid w:val="00486F18"/>
    <w:rsid w:val="004A5478"/>
    <w:rsid w:val="004A66CA"/>
    <w:rsid w:val="004C6D88"/>
    <w:rsid w:val="004D485B"/>
    <w:rsid w:val="004F6C0F"/>
    <w:rsid w:val="00500D60"/>
    <w:rsid w:val="00507D72"/>
    <w:rsid w:val="0057445D"/>
    <w:rsid w:val="00577F3A"/>
    <w:rsid w:val="005B3F57"/>
    <w:rsid w:val="005D6AB5"/>
    <w:rsid w:val="005E2136"/>
    <w:rsid w:val="005E5780"/>
    <w:rsid w:val="0061487D"/>
    <w:rsid w:val="006161D1"/>
    <w:rsid w:val="006258FD"/>
    <w:rsid w:val="00627BF5"/>
    <w:rsid w:val="00634A67"/>
    <w:rsid w:val="00645C6A"/>
    <w:rsid w:val="00666638"/>
    <w:rsid w:val="00670FCE"/>
    <w:rsid w:val="006904FE"/>
    <w:rsid w:val="006E0449"/>
    <w:rsid w:val="00702A2B"/>
    <w:rsid w:val="0070621C"/>
    <w:rsid w:val="00714618"/>
    <w:rsid w:val="007158FA"/>
    <w:rsid w:val="00720852"/>
    <w:rsid w:val="007511B8"/>
    <w:rsid w:val="007E5B10"/>
    <w:rsid w:val="007F0B1A"/>
    <w:rsid w:val="007F482B"/>
    <w:rsid w:val="007F6330"/>
    <w:rsid w:val="008022A9"/>
    <w:rsid w:val="00825D00"/>
    <w:rsid w:val="00841EBB"/>
    <w:rsid w:val="0086148B"/>
    <w:rsid w:val="008853C3"/>
    <w:rsid w:val="00885A39"/>
    <w:rsid w:val="008A6DBB"/>
    <w:rsid w:val="008D6422"/>
    <w:rsid w:val="008E37ED"/>
    <w:rsid w:val="008E6F4F"/>
    <w:rsid w:val="008F2372"/>
    <w:rsid w:val="00912057"/>
    <w:rsid w:val="00920AF3"/>
    <w:rsid w:val="00933879"/>
    <w:rsid w:val="00957006"/>
    <w:rsid w:val="00957530"/>
    <w:rsid w:val="00991297"/>
    <w:rsid w:val="00996B39"/>
    <w:rsid w:val="009D53A2"/>
    <w:rsid w:val="009F3329"/>
    <w:rsid w:val="009F36E1"/>
    <w:rsid w:val="009F784D"/>
    <w:rsid w:val="00A04309"/>
    <w:rsid w:val="00A30C0E"/>
    <w:rsid w:val="00A3771D"/>
    <w:rsid w:val="00A40478"/>
    <w:rsid w:val="00A90977"/>
    <w:rsid w:val="00AD34E2"/>
    <w:rsid w:val="00AF0E7F"/>
    <w:rsid w:val="00B0051C"/>
    <w:rsid w:val="00B017B3"/>
    <w:rsid w:val="00B21822"/>
    <w:rsid w:val="00B3354A"/>
    <w:rsid w:val="00BA4CFF"/>
    <w:rsid w:val="00BE1829"/>
    <w:rsid w:val="00BE5F46"/>
    <w:rsid w:val="00BF18BD"/>
    <w:rsid w:val="00C2466E"/>
    <w:rsid w:val="00C4587D"/>
    <w:rsid w:val="00C52A90"/>
    <w:rsid w:val="00C63B10"/>
    <w:rsid w:val="00C66E6E"/>
    <w:rsid w:val="00C83220"/>
    <w:rsid w:val="00C97157"/>
    <w:rsid w:val="00CA04DF"/>
    <w:rsid w:val="00CA7DCF"/>
    <w:rsid w:val="00CC0D67"/>
    <w:rsid w:val="00CC487A"/>
    <w:rsid w:val="00CC53A9"/>
    <w:rsid w:val="00CE08C6"/>
    <w:rsid w:val="00CE724E"/>
    <w:rsid w:val="00CF2E1F"/>
    <w:rsid w:val="00D02324"/>
    <w:rsid w:val="00D02FE6"/>
    <w:rsid w:val="00D544E2"/>
    <w:rsid w:val="00D808EB"/>
    <w:rsid w:val="00D93606"/>
    <w:rsid w:val="00DA6ECC"/>
    <w:rsid w:val="00DB3787"/>
    <w:rsid w:val="00DC0CE4"/>
    <w:rsid w:val="00DC35C7"/>
    <w:rsid w:val="00DD4F49"/>
    <w:rsid w:val="00DD6948"/>
    <w:rsid w:val="00DE5E06"/>
    <w:rsid w:val="00DE7D93"/>
    <w:rsid w:val="00DF0D6F"/>
    <w:rsid w:val="00E06174"/>
    <w:rsid w:val="00E1106B"/>
    <w:rsid w:val="00E23972"/>
    <w:rsid w:val="00E35E73"/>
    <w:rsid w:val="00E43A7D"/>
    <w:rsid w:val="00E50CD2"/>
    <w:rsid w:val="00E53216"/>
    <w:rsid w:val="00E6129B"/>
    <w:rsid w:val="00E761D9"/>
    <w:rsid w:val="00E91D36"/>
    <w:rsid w:val="00EF0063"/>
    <w:rsid w:val="00F23577"/>
    <w:rsid w:val="00F37041"/>
    <w:rsid w:val="00F8703A"/>
    <w:rsid w:val="00FC05D0"/>
    <w:rsid w:val="00FF4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E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E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8E3E4B6F236414382399BEAE182826B" ma:contentTypeVersion="4" ma:contentTypeDescription="Δημιουργία νέου εγγράφου" ma:contentTypeScope="" ma:versionID="9df10db9864837a57a5a6c2d975c9e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a073dec8d46a0f2fb03ac65e77e7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4183-904E-43C1-AC16-197439AC3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55A3A-EF3C-401B-910A-A6E96671E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2992A-599E-4589-BE3E-DDA232D62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F5DC20-F54C-4888-9D50-FB798525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47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Anastasiou Vasiliki</cp:lastModifiedBy>
  <cp:revision>16</cp:revision>
  <cp:lastPrinted>2016-05-19T05:54:00Z</cp:lastPrinted>
  <dcterms:created xsi:type="dcterms:W3CDTF">2017-07-16T21:33:00Z</dcterms:created>
  <dcterms:modified xsi:type="dcterms:W3CDTF">2017-07-19T16:48:00Z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0x01010068E3E4B6F236414382399BEAE182826B</vt:lpwstr>
  </property>
</Properties>
</file>