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57" w:rsidRPr="00426F9A" w:rsidRDefault="000D6C56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  <w:r>
        <w:rPr>
          <w:rFonts w:ascii="Arial" w:hAnsi="Arial" w:cs="Arial"/>
          <w:b/>
          <w:color w:val="3D5265"/>
          <w:sz w:val="28"/>
        </w:rPr>
        <w:t>ΑΝΑΚΟΙΝΩΣΗ</w:t>
      </w:r>
    </w:p>
    <w:p w:rsidR="00D93606" w:rsidRPr="00DB3787" w:rsidRDefault="00D93606" w:rsidP="0039695E">
      <w:pPr>
        <w:spacing w:line="276" w:lineRule="auto"/>
        <w:rPr>
          <w:rFonts w:ascii="Arial" w:hAnsi="Arial" w:cs="Arial"/>
          <w:color w:val="3D5265"/>
          <w:sz w:val="20"/>
        </w:rPr>
      </w:pPr>
    </w:p>
    <w:p w:rsidR="002A73AE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2A73AE" w:rsidRDefault="002A73AE" w:rsidP="002A73AE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Η </w:t>
      </w:r>
      <w:r w:rsidRPr="002A73AE">
        <w:rPr>
          <w:rFonts w:ascii="Calibri" w:eastAsia="Calibri" w:hAnsi="Calibri"/>
          <w:sz w:val="22"/>
          <w:szCs w:val="22"/>
        </w:rPr>
        <w:t xml:space="preserve">ΟΤΕ </w:t>
      </w:r>
      <w:r>
        <w:rPr>
          <w:rFonts w:ascii="Calibri" w:eastAsia="Calibri" w:hAnsi="Calibri"/>
          <w:sz w:val="22"/>
          <w:szCs w:val="22"/>
        </w:rPr>
        <w:t>Α.Ε. ανακοινώνει τη διάθεση</w:t>
      </w:r>
      <w:r w:rsidR="00DD4F49" w:rsidRPr="00DD4F49">
        <w:rPr>
          <w:rFonts w:ascii="Calibri" w:eastAsia="Calibri" w:hAnsi="Calibri"/>
          <w:sz w:val="22"/>
          <w:szCs w:val="22"/>
        </w:rPr>
        <w:t xml:space="preserve">, </w:t>
      </w:r>
      <w:r w:rsidR="00DD4F49" w:rsidRPr="004F6C0F">
        <w:rPr>
          <w:rFonts w:ascii="Calibri" w:eastAsia="Calibri" w:hAnsi="Calibri"/>
          <w:sz w:val="22"/>
          <w:szCs w:val="22"/>
        </w:rPr>
        <w:t xml:space="preserve">από </w:t>
      </w:r>
      <w:r w:rsidR="004F6C0F" w:rsidRPr="004F6C0F">
        <w:rPr>
          <w:rFonts w:ascii="Calibri" w:eastAsia="Calibri" w:hAnsi="Calibri"/>
          <w:sz w:val="22"/>
          <w:szCs w:val="22"/>
        </w:rPr>
        <w:t>07/12/2015</w:t>
      </w:r>
      <w:r w:rsidR="00DD4F49" w:rsidRPr="004F6C0F">
        <w:rPr>
          <w:rFonts w:ascii="Calibri" w:eastAsia="Calibri" w:hAnsi="Calibri"/>
          <w:sz w:val="22"/>
          <w:szCs w:val="22"/>
        </w:rPr>
        <w:t>,</w:t>
      </w:r>
      <w:r w:rsidR="00DD4F49">
        <w:rPr>
          <w:rFonts w:ascii="Calibri" w:eastAsia="Calibri" w:hAnsi="Calibri"/>
          <w:sz w:val="22"/>
          <w:szCs w:val="22"/>
        </w:rPr>
        <w:t xml:space="preserve"> </w:t>
      </w:r>
      <w:r w:rsidR="004F6C0F">
        <w:rPr>
          <w:rFonts w:ascii="Calibri" w:eastAsia="Calibri" w:hAnsi="Calibri"/>
          <w:sz w:val="22"/>
          <w:szCs w:val="22"/>
        </w:rPr>
        <w:t>των νέων οικονομικών πακέτων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2A73AE">
        <w:rPr>
          <w:rFonts w:ascii="Calibri" w:eastAsia="Calibri" w:hAnsi="Calibri"/>
          <w:sz w:val="22"/>
          <w:szCs w:val="22"/>
        </w:rPr>
        <w:t xml:space="preserve">διεθνών κλήσεων </w:t>
      </w:r>
      <w:r>
        <w:rPr>
          <w:rFonts w:ascii="Calibri" w:eastAsia="Calibri" w:hAnsi="Calibri"/>
          <w:sz w:val="22"/>
          <w:szCs w:val="22"/>
        </w:rPr>
        <w:t xml:space="preserve">με τις ονομασίες </w:t>
      </w:r>
      <w:r>
        <w:rPr>
          <w:rFonts w:ascii="Calibri" w:eastAsia="Calibri" w:hAnsi="Calibri"/>
          <w:sz w:val="22"/>
          <w:szCs w:val="22"/>
          <w:lang w:val="en-US"/>
        </w:rPr>
        <w:t>COSMOTE</w:t>
      </w:r>
      <w:r w:rsidRPr="002A73AE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  <w:lang w:val="en-US"/>
        </w:rPr>
        <w:t>Home</w:t>
      </w:r>
      <w:r w:rsidRPr="002A73AE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Διεθνή 30 χώρες, </w:t>
      </w:r>
      <w:r>
        <w:rPr>
          <w:rFonts w:ascii="Calibri" w:eastAsia="Calibri" w:hAnsi="Calibri"/>
          <w:sz w:val="22"/>
          <w:szCs w:val="22"/>
          <w:lang w:val="en-US"/>
        </w:rPr>
        <w:t>COSMOTE</w:t>
      </w:r>
      <w:r w:rsidRPr="002A73AE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  <w:lang w:val="en-US"/>
        </w:rPr>
        <w:t>Home</w:t>
      </w:r>
      <w:r w:rsidRPr="002A73AE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Διεθνή Αλβανία και </w:t>
      </w:r>
      <w:r>
        <w:rPr>
          <w:rFonts w:ascii="Calibri" w:eastAsia="Calibri" w:hAnsi="Calibri"/>
          <w:sz w:val="22"/>
          <w:szCs w:val="22"/>
          <w:lang w:val="en-US"/>
        </w:rPr>
        <w:t>COSMOTE</w:t>
      </w:r>
      <w:r w:rsidRPr="002A73AE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  <w:lang w:val="en-US"/>
        </w:rPr>
        <w:t>Home</w:t>
      </w:r>
      <w:r w:rsidRPr="002A73AE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ΔΙΕΘΝΗ 6 χώρες. Τα χαρακτηριστικά των </w:t>
      </w:r>
      <w:r w:rsidR="004F6C0F">
        <w:rPr>
          <w:rFonts w:ascii="Calibri" w:eastAsia="Calibri" w:hAnsi="Calibri"/>
          <w:sz w:val="22"/>
          <w:szCs w:val="22"/>
        </w:rPr>
        <w:t>πακέτων</w:t>
      </w:r>
      <w:r>
        <w:rPr>
          <w:rFonts w:ascii="Calibri" w:eastAsia="Calibri" w:hAnsi="Calibri"/>
          <w:sz w:val="22"/>
          <w:szCs w:val="22"/>
        </w:rPr>
        <w:t xml:space="preserve">, οι Χώρες οι οποίες </w:t>
      </w:r>
      <w:r w:rsidR="00825D00">
        <w:rPr>
          <w:rFonts w:ascii="Calibri" w:eastAsia="Calibri" w:hAnsi="Calibri"/>
          <w:sz w:val="22"/>
          <w:szCs w:val="22"/>
        </w:rPr>
        <w:t>συμμετέχουν</w:t>
      </w:r>
      <w:r>
        <w:rPr>
          <w:rFonts w:ascii="Calibri" w:eastAsia="Calibri" w:hAnsi="Calibri"/>
          <w:sz w:val="22"/>
          <w:szCs w:val="22"/>
        </w:rPr>
        <w:t xml:space="preserve"> σε αυτά καθώς και οι επιμέρους τιμές αναλύονται </w:t>
      </w:r>
      <w:r w:rsidR="00C63B10">
        <w:rPr>
          <w:rFonts w:ascii="Calibri" w:eastAsia="Calibri" w:hAnsi="Calibri"/>
          <w:sz w:val="22"/>
          <w:szCs w:val="22"/>
        </w:rPr>
        <w:t>παρακάτω</w:t>
      </w:r>
      <w:r>
        <w:rPr>
          <w:rFonts w:ascii="Calibri" w:eastAsia="Calibri" w:hAnsi="Calibri"/>
          <w:sz w:val="22"/>
          <w:szCs w:val="22"/>
        </w:rPr>
        <w:t>:</w:t>
      </w:r>
    </w:p>
    <w:p w:rsidR="002A73AE" w:rsidRPr="002A73AE" w:rsidRDefault="002A73AE" w:rsidP="002A73AE">
      <w:pPr>
        <w:rPr>
          <w:rFonts w:ascii="Calibri" w:eastAsia="Calibri" w:hAnsi="Calibri"/>
          <w:sz w:val="22"/>
          <w:szCs w:val="22"/>
        </w:rPr>
      </w:pPr>
    </w:p>
    <w:p w:rsidR="002A73AE" w:rsidRPr="002A73AE" w:rsidRDefault="002A73AE" w:rsidP="002A73AE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2A73AE">
        <w:rPr>
          <w:rFonts w:ascii="Calibri" w:hAnsi="Calibri"/>
          <w:sz w:val="22"/>
          <w:szCs w:val="22"/>
        </w:rPr>
        <w:t xml:space="preserve">Χαρακτηριστικά Πακέτων: </w:t>
      </w:r>
    </w:p>
    <w:tbl>
      <w:tblPr>
        <w:tblW w:w="9615" w:type="dxa"/>
        <w:tblInd w:w="4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2435"/>
        <w:gridCol w:w="2403"/>
      </w:tblGrid>
      <w:tr w:rsidR="002A73AE" w:rsidRPr="002A73AE" w:rsidTr="002A73AE">
        <w:trPr>
          <w:trHeight w:val="253"/>
        </w:trPr>
        <w:tc>
          <w:tcPr>
            <w:tcW w:w="4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3AE" w:rsidRPr="002A73AE" w:rsidRDefault="002A73AE" w:rsidP="002A73A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A73AE">
              <w:rPr>
                <w:rFonts w:ascii="Calibri" w:eastAsia="Calibri" w:hAnsi="Calibri"/>
                <w:sz w:val="22"/>
                <w:szCs w:val="22"/>
              </w:rPr>
              <w:t>Πακέτα</w:t>
            </w:r>
          </w:p>
        </w:tc>
        <w:tc>
          <w:tcPr>
            <w:tcW w:w="4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3AE" w:rsidRPr="002A73AE" w:rsidRDefault="002A73AE" w:rsidP="002A73A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A73AE">
              <w:rPr>
                <w:rFonts w:ascii="Calibri" w:eastAsia="Calibri" w:hAnsi="Calibri"/>
                <w:sz w:val="22"/>
                <w:szCs w:val="22"/>
              </w:rPr>
              <w:t xml:space="preserve">Χρόνος Ομιλίας ανά μήνα </w:t>
            </w:r>
          </w:p>
        </w:tc>
      </w:tr>
      <w:tr w:rsidR="002A73AE" w:rsidRPr="002A73AE" w:rsidTr="002A73AE">
        <w:trPr>
          <w:trHeight w:val="1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73AE" w:rsidRPr="002A73AE" w:rsidRDefault="002A73AE" w:rsidP="002A73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3AE" w:rsidRPr="002A73AE" w:rsidRDefault="002A73AE" w:rsidP="002A73A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A73AE">
              <w:rPr>
                <w:rFonts w:ascii="Calibri" w:eastAsia="Calibri" w:hAnsi="Calibri"/>
                <w:sz w:val="22"/>
                <w:szCs w:val="22"/>
              </w:rPr>
              <w:t>Σταθερό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3AE" w:rsidRPr="002A73AE" w:rsidRDefault="002A73AE" w:rsidP="002A73A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A73AE">
              <w:rPr>
                <w:rFonts w:ascii="Calibri" w:eastAsia="Calibri" w:hAnsi="Calibri"/>
                <w:sz w:val="22"/>
                <w:szCs w:val="22"/>
              </w:rPr>
              <w:t>Κινητό</w:t>
            </w:r>
          </w:p>
        </w:tc>
      </w:tr>
      <w:tr w:rsidR="002A73AE" w:rsidRPr="002A73AE" w:rsidTr="002A73AE">
        <w:trPr>
          <w:trHeight w:val="83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3AE" w:rsidRPr="002A73AE" w:rsidRDefault="002A73AE" w:rsidP="002A73A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A73AE">
              <w:rPr>
                <w:rFonts w:ascii="Calibri" w:eastAsia="Calibri" w:hAnsi="Calibri"/>
                <w:sz w:val="22"/>
                <w:szCs w:val="22"/>
              </w:rPr>
              <w:t>COSMOTE Home Διεθνή 30 χώρες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3AE" w:rsidRPr="002A73AE" w:rsidRDefault="002A73AE" w:rsidP="002A73A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A73AE">
              <w:rPr>
                <w:rFonts w:ascii="Calibri" w:eastAsia="Calibri" w:hAnsi="Calibri"/>
                <w:sz w:val="22"/>
                <w:szCs w:val="22"/>
              </w:rPr>
              <w:t>300'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3AE" w:rsidRPr="002A73AE" w:rsidRDefault="002A73AE" w:rsidP="002A73A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A73AE">
              <w:rPr>
                <w:rFonts w:ascii="Calibri" w:eastAsia="Calibri" w:hAnsi="Calibri"/>
                <w:sz w:val="22"/>
                <w:szCs w:val="22"/>
              </w:rPr>
              <w:t>100'</w:t>
            </w:r>
          </w:p>
        </w:tc>
      </w:tr>
      <w:tr w:rsidR="002A73AE" w:rsidRPr="002A73AE" w:rsidTr="002A73AE">
        <w:trPr>
          <w:trHeight w:val="162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3AE" w:rsidRPr="002A73AE" w:rsidRDefault="002A73AE" w:rsidP="002A73A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A73AE">
              <w:rPr>
                <w:rFonts w:ascii="Calibri" w:eastAsia="Calibri" w:hAnsi="Calibri"/>
                <w:sz w:val="22"/>
                <w:szCs w:val="22"/>
              </w:rPr>
              <w:t>COSMOTE Home Διεθνή Αλβανία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3AE" w:rsidRPr="002A73AE" w:rsidRDefault="002A73AE" w:rsidP="002A73A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A73AE">
              <w:rPr>
                <w:rFonts w:ascii="Calibri" w:eastAsia="Calibri" w:hAnsi="Calibri"/>
                <w:sz w:val="22"/>
                <w:szCs w:val="22"/>
              </w:rPr>
              <w:t>120'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3AE" w:rsidRPr="002A73AE" w:rsidRDefault="002A73AE" w:rsidP="002A73A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A73AE">
              <w:rPr>
                <w:rFonts w:ascii="Calibri" w:eastAsia="Calibri" w:hAnsi="Calibri"/>
                <w:sz w:val="22"/>
                <w:szCs w:val="22"/>
              </w:rPr>
              <w:t>30'</w:t>
            </w:r>
          </w:p>
        </w:tc>
      </w:tr>
      <w:tr w:rsidR="002A73AE" w:rsidRPr="002A73AE" w:rsidTr="002A73AE">
        <w:trPr>
          <w:trHeight w:val="78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3AE" w:rsidRPr="002A73AE" w:rsidRDefault="002A73AE" w:rsidP="002A73A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A73AE">
              <w:rPr>
                <w:rFonts w:ascii="Calibri" w:eastAsia="Calibri" w:hAnsi="Calibri"/>
                <w:sz w:val="22"/>
                <w:szCs w:val="22"/>
              </w:rPr>
              <w:t>COSMOTE Home Διεθνή 6 χώρες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3AE" w:rsidRPr="002A73AE" w:rsidRDefault="002A73AE" w:rsidP="002A73A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A73AE">
              <w:rPr>
                <w:rFonts w:ascii="Calibri" w:eastAsia="Calibri" w:hAnsi="Calibri"/>
                <w:sz w:val="22"/>
                <w:szCs w:val="22"/>
              </w:rPr>
              <w:t>180'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3AE" w:rsidRPr="002A73AE" w:rsidRDefault="002A73AE" w:rsidP="002A73AE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A73AE">
              <w:rPr>
                <w:rFonts w:ascii="Calibri" w:eastAsia="Calibri" w:hAnsi="Calibri"/>
                <w:sz w:val="22"/>
                <w:szCs w:val="22"/>
              </w:rPr>
              <w:t>60'</w:t>
            </w:r>
          </w:p>
        </w:tc>
      </w:tr>
    </w:tbl>
    <w:p w:rsidR="002A73AE" w:rsidRPr="002A73AE" w:rsidRDefault="002A73AE" w:rsidP="002A73AE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2A73AE">
        <w:rPr>
          <w:rFonts w:ascii="Calibri" w:hAnsi="Calibri"/>
          <w:sz w:val="22"/>
          <w:szCs w:val="22"/>
        </w:rPr>
        <w:t>Χώρες Πακέτων:</w:t>
      </w:r>
    </w:p>
    <w:p w:rsidR="002A73AE" w:rsidRPr="002A73AE" w:rsidRDefault="002A73AE" w:rsidP="002A73AE">
      <w:pPr>
        <w:numPr>
          <w:ilvl w:val="0"/>
          <w:numId w:val="15"/>
        </w:numPr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2A73AE">
        <w:rPr>
          <w:rFonts w:ascii="Calibri" w:eastAsia="Calibri" w:hAnsi="Calibri" w:cs="Arial"/>
          <w:sz w:val="22"/>
          <w:szCs w:val="22"/>
        </w:rPr>
        <w:t>COSMOTE Home Διεθνή 30 χώρες:  Αυστραλία, Αυστρία, Βέλγιο, Γαλλία, Δανία, Ηνωμένο Βασίλειο, ΗΠΑ, Ιαπωνία, Ισπανία, Καναδάς, Κίνα,  Κροατία, Κύπρος, Γερμανία, Ουγγαρία, Ισλανδία, Ιρλανδία, Ιταλία, Λουξεμβούργο, Νορβηγία</w:t>
      </w:r>
      <w:r w:rsidR="00DD4F49">
        <w:rPr>
          <w:rFonts w:ascii="Calibri" w:eastAsia="Calibri" w:hAnsi="Calibri" w:cs="Arial"/>
          <w:sz w:val="22"/>
          <w:szCs w:val="22"/>
        </w:rPr>
        <w:t>,</w:t>
      </w:r>
      <w:r w:rsidRPr="002A73AE">
        <w:rPr>
          <w:rFonts w:ascii="Calibri" w:eastAsia="Calibri" w:hAnsi="Calibri" w:cs="Arial"/>
          <w:sz w:val="22"/>
          <w:szCs w:val="22"/>
        </w:rPr>
        <w:t xml:space="preserve"> Ολλανδία, Πολωνία, Πορτογαλία, Ρουμανία, Σλοβακία, Σλοβενία, Σουηδία, Τουρκία, Τσεχία, Φινλανδία</w:t>
      </w:r>
    </w:p>
    <w:p w:rsidR="002A73AE" w:rsidRPr="002A73AE" w:rsidRDefault="002A73AE" w:rsidP="002A73AE">
      <w:pPr>
        <w:numPr>
          <w:ilvl w:val="0"/>
          <w:numId w:val="15"/>
        </w:numPr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2A73AE">
        <w:rPr>
          <w:rFonts w:ascii="Calibri" w:eastAsia="Calibri" w:hAnsi="Calibri" w:cs="Arial"/>
          <w:sz w:val="22"/>
          <w:szCs w:val="22"/>
        </w:rPr>
        <w:t>COSMOTE Home Διεθνή Αλβανία: Αλβανία</w:t>
      </w:r>
    </w:p>
    <w:p w:rsidR="002A73AE" w:rsidRPr="002A73AE" w:rsidRDefault="002A73AE" w:rsidP="002A73AE">
      <w:pPr>
        <w:numPr>
          <w:ilvl w:val="0"/>
          <w:numId w:val="15"/>
        </w:numPr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2A73AE">
        <w:rPr>
          <w:rFonts w:ascii="Calibri" w:eastAsia="Calibri" w:hAnsi="Calibri" w:cs="Arial"/>
          <w:sz w:val="22"/>
          <w:szCs w:val="22"/>
        </w:rPr>
        <w:t>COSMOTE Home Διεθνή 6 χώρες: Βουλγαρία, Σερβία, Ρωσία, Ουκρανία, Γεωργία, FYROM</w:t>
      </w:r>
    </w:p>
    <w:p w:rsidR="002A73AE" w:rsidRPr="002A73AE" w:rsidRDefault="002A73AE" w:rsidP="002A73AE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2A73AE">
        <w:rPr>
          <w:rFonts w:ascii="Calibri" w:hAnsi="Calibri"/>
          <w:sz w:val="22"/>
          <w:szCs w:val="22"/>
        </w:rPr>
        <w:t>Τιμές - Ειδικά Χαρακτηριστικά</w:t>
      </w:r>
    </w:p>
    <w:p w:rsidR="002A73AE" w:rsidRPr="002A73AE" w:rsidRDefault="002A73AE" w:rsidP="002A73AE">
      <w:pPr>
        <w:numPr>
          <w:ilvl w:val="1"/>
          <w:numId w:val="16"/>
        </w:numPr>
        <w:ind w:left="993" w:hanging="284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2A73AE">
        <w:rPr>
          <w:rFonts w:ascii="Calibri" w:eastAsia="Calibri" w:hAnsi="Calibri" w:cs="Arial"/>
          <w:sz w:val="22"/>
          <w:szCs w:val="22"/>
        </w:rPr>
        <w:t xml:space="preserve">Η τιμή διάθεσης των πακέτων </w:t>
      </w:r>
      <w:r w:rsidR="00825D00" w:rsidRPr="002A73AE">
        <w:rPr>
          <w:rFonts w:ascii="Calibri" w:eastAsia="Calibri" w:hAnsi="Calibri"/>
          <w:sz w:val="22"/>
          <w:szCs w:val="22"/>
        </w:rPr>
        <w:t>COSMOTE Home Διεθνή 30 χώρες</w:t>
      </w:r>
      <w:r w:rsidR="00825D00" w:rsidRPr="002A73AE">
        <w:rPr>
          <w:rFonts w:ascii="Calibri" w:eastAsia="Calibri" w:hAnsi="Calibri" w:cs="Arial"/>
          <w:sz w:val="22"/>
          <w:szCs w:val="22"/>
        </w:rPr>
        <w:t xml:space="preserve"> </w:t>
      </w:r>
      <w:r w:rsidR="00825D00">
        <w:rPr>
          <w:rFonts w:ascii="Calibri" w:eastAsia="Calibri" w:hAnsi="Calibri" w:cs="Arial"/>
          <w:sz w:val="22"/>
          <w:szCs w:val="22"/>
        </w:rPr>
        <w:t xml:space="preserve">&amp; </w:t>
      </w:r>
      <w:r w:rsidR="00825D00" w:rsidRPr="002A73AE">
        <w:rPr>
          <w:rFonts w:ascii="Calibri" w:eastAsia="Calibri" w:hAnsi="Calibri"/>
          <w:sz w:val="22"/>
          <w:szCs w:val="22"/>
        </w:rPr>
        <w:t>COSMOTE Home Διεθνή 6 χώρες</w:t>
      </w:r>
      <w:r w:rsidR="00825D00" w:rsidRPr="002A73AE">
        <w:rPr>
          <w:rFonts w:ascii="Calibri" w:eastAsia="Calibri" w:hAnsi="Calibri" w:cs="Arial"/>
          <w:sz w:val="22"/>
          <w:szCs w:val="22"/>
        </w:rPr>
        <w:t xml:space="preserve"> </w:t>
      </w:r>
      <w:r w:rsidRPr="002A73AE">
        <w:rPr>
          <w:rFonts w:ascii="Calibri" w:eastAsia="Calibri" w:hAnsi="Calibri" w:cs="Arial"/>
          <w:sz w:val="22"/>
          <w:szCs w:val="22"/>
        </w:rPr>
        <w:t xml:space="preserve">είναι 6 €/μήνα. </w:t>
      </w:r>
      <w:r w:rsidR="00C63B10">
        <w:rPr>
          <w:rFonts w:ascii="Calibri" w:eastAsia="Calibri" w:hAnsi="Calibri" w:cs="Arial"/>
          <w:sz w:val="22"/>
          <w:szCs w:val="22"/>
        </w:rPr>
        <w:t>Η</w:t>
      </w:r>
      <w:r w:rsidR="00825D00">
        <w:rPr>
          <w:rFonts w:ascii="Calibri" w:eastAsia="Calibri" w:hAnsi="Calibri" w:cs="Arial"/>
          <w:sz w:val="22"/>
          <w:szCs w:val="22"/>
        </w:rPr>
        <w:t xml:space="preserve"> </w:t>
      </w:r>
      <w:r w:rsidR="00825D00" w:rsidRPr="002A73AE">
        <w:rPr>
          <w:rFonts w:ascii="Calibri" w:eastAsia="Calibri" w:hAnsi="Calibri" w:cs="Arial"/>
          <w:sz w:val="22"/>
          <w:szCs w:val="22"/>
        </w:rPr>
        <w:t>τιμή διάθεσης τ</w:t>
      </w:r>
      <w:r w:rsidR="00825D00">
        <w:rPr>
          <w:rFonts w:ascii="Calibri" w:eastAsia="Calibri" w:hAnsi="Calibri" w:cs="Arial"/>
          <w:sz w:val="22"/>
          <w:szCs w:val="22"/>
        </w:rPr>
        <w:t>ου</w:t>
      </w:r>
      <w:r w:rsidR="00825D00" w:rsidRPr="002A73AE">
        <w:rPr>
          <w:rFonts w:ascii="Calibri" w:eastAsia="Calibri" w:hAnsi="Calibri" w:cs="Arial"/>
          <w:sz w:val="22"/>
          <w:szCs w:val="22"/>
        </w:rPr>
        <w:t xml:space="preserve"> πακέτ</w:t>
      </w:r>
      <w:r w:rsidR="00825D00">
        <w:rPr>
          <w:rFonts w:ascii="Calibri" w:eastAsia="Calibri" w:hAnsi="Calibri" w:cs="Arial"/>
          <w:sz w:val="22"/>
          <w:szCs w:val="22"/>
        </w:rPr>
        <w:t>ου</w:t>
      </w:r>
      <w:r w:rsidR="00825D00" w:rsidRPr="002A73AE">
        <w:rPr>
          <w:rFonts w:ascii="Calibri" w:eastAsia="Calibri" w:hAnsi="Calibri" w:cs="Arial"/>
          <w:sz w:val="22"/>
          <w:szCs w:val="22"/>
        </w:rPr>
        <w:t xml:space="preserve"> </w:t>
      </w:r>
      <w:r w:rsidR="00825D00" w:rsidRPr="002A73AE">
        <w:rPr>
          <w:rFonts w:ascii="Calibri" w:eastAsia="Calibri" w:hAnsi="Calibri"/>
          <w:sz w:val="22"/>
          <w:szCs w:val="22"/>
        </w:rPr>
        <w:t xml:space="preserve">COSMOTE Home Διεθνή </w:t>
      </w:r>
      <w:r w:rsidR="00825D00">
        <w:rPr>
          <w:rFonts w:ascii="Calibri" w:eastAsia="Calibri" w:hAnsi="Calibri"/>
          <w:sz w:val="22"/>
          <w:szCs w:val="22"/>
        </w:rPr>
        <w:t>Αλβανία είναι 8 €/μήνα.</w:t>
      </w:r>
      <w:r w:rsidR="00825D00" w:rsidRPr="002A73AE">
        <w:rPr>
          <w:rFonts w:ascii="Calibri" w:eastAsia="Calibri" w:hAnsi="Calibri" w:cs="Arial"/>
          <w:sz w:val="22"/>
          <w:szCs w:val="22"/>
        </w:rPr>
        <w:t xml:space="preserve"> </w:t>
      </w:r>
      <w:r w:rsidRPr="002A73AE">
        <w:rPr>
          <w:rFonts w:ascii="Calibri" w:eastAsia="Calibri" w:hAnsi="Calibri" w:cs="Arial"/>
          <w:sz w:val="22"/>
          <w:szCs w:val="22"/>
        </w:rPr>
        <w:t>Μετά τους 12 μήνες</w:t>
      </w:r>
      <w:r w:rsidR="00825D00">
        <w:rPr>
          <w:rFonts w:ascii="Calibri" w:eastAsia="Calibri" w:hAnsi="Calibri" w:cs="Arial"/>
          <w:sz w:val="22"/>
          <w:szCs w:val="22"/>
        </w:rPr>
        <w:t xml:space="preserve">, οι τιμές των </w:t>
      </w:r>
      <w:r w:rsidR="004F6C0F">
        <w:rPr>
          <w:rFonts w:ascii="Calibri" w:eastAsia="Calibri" w:hAnsi="Calibri" w:cs="Arial"/>
          <w:sz w:val="22"/>
          <w:szCs w:val="22"/>
        </w:rPr>
        <w:t>πακέτων</w:t>
      </w:r>
      <w:bookmarkStart w:id="0" w:name="_GoBack"/>
      <w:bookmarkEnd w:id="0"/>
      <w:r w:rsidR="00C63B10">
        <w:rPr>
          <w:rFonts w:ascii="Calibri" w:eastAsia="Calibri" w:hAnsi="Calibri" w:cs="Arial"/>
          <w:sz w:val="22"/>
          <w:szCs w:val="22"/>
        </w:rPr>
        <w:t xml:space="preserve"> παραμένουν </w:t>
      </w:r>
      <w:r w:rsidR="00825D00">
        <w:rPr>
          <w:rFonts w:ascii="Calibri" w:eastAsia="Calibri" w:hAnsi="Calibri" w:cs="Arial"/>
          <w:sz w:val="22"/>
          <w:szCs w:val="22"/>
        </w:rPr>
        <w:t xml:space="preserve"> οι ίδιες.</w:t>
      </w:r>
    </w:p>
    <w:p w:rsidR="002A73AE" w:rsidRPr="002A73AE" w:rsidRDefault="002A73AE" w:rsidP="002A73AE">
      <w:pPr>
        <w:numPr>
          <w:ilvl w:val="1"/>
          <w:numId w:val="16"/>
        </w:numPr>
        <w:ind w:left="993" w:hanging="284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2A73AE">
        <w:rPr>
          <w:rFonts w:ascii="Calibri" w:eastAsia="Calibri" w:hAnsi="Calibri" w:cs="Arial"/>
          <w:sz w:val="22"/>
          <w:szCs w:val="22"/>
        </w:rPr>
        <w:t xml:space="preserve">Ελάχιστη διάρκεια παραμονής στο εκάστοτε πακέτο είναι οι 12 μήνες. Στην περίπτωση διακοπής του πακέτου πριν από τους 12 μήνες ο πελάτης θα χρεώνεται εφάπαξ Τέλος Αποδέσμευσης, το οποίο θα ανέρχεται στα 20 €. </w:t>
      </w:r>
    </w:p>
    <w:p w:rsidR="002A73AE" w:rsidRPr="002A73AE" w:rsidRDefault="002A73AE" w:rsidP="002A73AE">
      <w:pPr>
        <w:numPr>
          <w:ilvl w:val="1"/>
          <w:numId w:val="16"/>
        </w:numPr>
        <w:ind w:left="993" w:hanging="284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2A73AE">
        <w:rPr>
          <w:rFonts w:ascii="Calibri" w:eastAsia="Calibri" w:hAnsi="Calibri" w:cs="Arial"/>
          <w:sz w:val="22"/>
          <w:szCs w:val="22"/>
        </w:rPr>
        <w:t>Βήμα χρέωσης του συμπεριλαμβανομένου χρόνου ομιλίας είναι το λεπτό. Μετά την εξάντληση του συμπεριλαμβανομένου  χρόνου ομιλίας η χρέωση θα γίνεται σύμφωνα με τον εκάστοτε ισχύοντα τιμοκατάλογο ΟΤΕ.</w:t>
      </w:r>
    </w:p>
    <w:p w:rsidR="002A73AE" w:rsidRDefault="002A73AE" w:rsidP="002A73AE">
      <w:pPr>
        <w:ind w:left="360"/>
        <w:contextualSpacing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Σε όλες τις ανωτέρω τιμές περιλαμβάνεται ΦΠΑ </w:t>
      </w:r>
      <w:r w:rsidRPr="002A73AE">
        <w:rPr>
          <w:rFonts w:ascii="Calibri" w:eastAsia="Calibri" w:hAnsi="Calibri" w:cs="Arial"/>
          <w:sz w:val="22"/>
          <w:szCs w:val="22"/>
        </w:rPr>
        <w:t>23%.</w:t>
      </w:r>
    </w:p>
    <w:p w:rsidR="00A90977" w:rsidRPr="002A73AE" w:rsidRDefault="00A90977" w:rsidP="002A73AE">
      <w:pPr>
        <w:ind w:left="360"/>
        <w:contextualSpacing/>
        <w:rPr>
          <w:rFonts w:ascii="Calibri" w:eastAsia="Calibri" w:hAnsi="Calibri" w:cs="Arial"/>
          <w:sz w:val="22"/>
          <w:szCs w:val="22"/>
        </w:rPr>
      </w:pPr>
    </w:p>
    <w:p w:rsidR="002A73AE" w:rsidRDefault="00DD4F49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Από την ίδια, όπως παραπάνω ημερομηνία, διακόπτεται η </w:t>
      </w:r>
      <w:r w:rsidR="00A90977" w:rsidRPr="00A90977">
        <w:rPr>
          <w:rFonts w:asciiTheme="minorHAnsi" w:hAnsiTheme="minorHAnsi"/>
          <w:sz w:val="22"/>
          <w:szCs w:val="22"/>
        </w:rPr>
        <w:t xml:space="preserve">εμπορική διάθεση του </w:t>
      </w:r>
      <w:r>
        <w:rPr>
          <w:rFonts w:asciiTheme="minorHAnsi" w:hAnsiTheme="minorHAnsi"/>
          <w:sz w:val="22"/>
          <w:szCs w:val="22"/>
        </w:rPr>
        <w:t>προγράμματος</w:t>
      </w:r>
      <w:r w:rsidR="00A90977" w:rsidRPr="00A90977">
        <w:rPr>
          <w:rFonts w:asciiTheme="minorHAnsi" w:hAnsiTheme="minorHAnsi"/>
          <w:sz w:val="22"/>
          <w:szCs w:val="22"/>
        </w:rPr>
        <w:t xml:space="preserve"> </w:t>
      </w:r>
      <w:r w:rsidR="00A90977" w:rsidRPr="00A90977">
        <w:rPr>
          <w:rFonts w:asciiTheme="minorHAnsi" w:hAnsiTheme="minorHAnsi"/>
          <w:sz w:val="22"/>
          <w:szCs w:val="22"/>
          <w:lang w:val="en-US"/>
        </w:rPr>
        <w:t>COSMOTE</w:t>
      </w:r>
      <w:r w:rsidR="00A90977" w:rsidRPr="00A90977">
        <w:rPr>
          <w:rFonts w:asciiTheme="minorHAnsi" w:hAnsiTheme="minorHAnsi"/>
          <w:sz w:val="22"/>
          <w:szCs w:val="22"/>
        </w:rPr>
        <w:t xml:space="preserve"> </w:t>
      </w:r>
      <w:r w:rsidR="00A90977" w:rsidRPr="00A90977">
        <w:rPr>
          <w:rFonts w:asciiTheme="minorHAnsi" w:hAnsiTheme="minorHAnsi"/>
          <w:sz w:val="22"/>
          <w:szCs w:val="22"/>
          <w:lang w:val="en-US"/>
        </w:rPr>
        <w:t>Home</w:t>
      </w:r>
      <w:r w:rsidR="00A90977" w:rsidRPr="00A90977">
        <w:rPr>
          <w:rFonts w:asciiTheme="minorHAnsi" w:hAnsiTheme="minorHAnsi"/>
          <w:sz w:val="22"/>
          <w:szCs w:val="22"/>
        </w:rPr>
        <w:t xml:space="preserve"> Διεθνή (1500’ σε σταθερά 47 χωρών) και του Εκπτωτικού Προγράμματος </w:t>
      </w:r>
      <w:r w:rsidR="00A90977" w:rsidRPr="00A90977">
        <w:rPr>
          <w:rFonts w:asciiTheme="minorHAnsi" w:hAnsiTheme="minorHAnsi"/>
          <w:sz w:val="22"/>
          <w:szCs w:val="22"/>
          <w:lang w:val="en-US"/>
        </w:rPr>
        <w:t>COSMOTE</w:t>
      </w:r>
      <w:r w:rsidR="00A90977" w:rsidRPr="00A90977">
        <w:rPr>
          <w:rFonts w:asciiTheme="minorHAnsi" w:hAnsiTheme="minorHAnsi"/>
          <w:sz w:val="22"/>
          <w:szCs w:val="22"/>
        </w:rPr>
        <w:t xml:space="preserve"> </w:t>
      </w:r>
      <w:r w:rsidR="00A90977" w:rsidRPr="00A90977">
        <w:rPr>
          <w:rFonts w:asciiTheme="minorHAnsi" w:hAnsiTheme="minorHAnsi"/>
          <w:sz w:val="22"/>
          <w:szCs w:val="22"/>
          <w:lang w:val="en-US"/>
        </w:rPr>
        <w:t>Home</w:t>
      </w:r>
      <w:r w:rsidR="00A90977" w:rsidRPr="00A90977">
        <w:rPr>
          <w:rFonts w:asciiTheme="minorHAnsi" w:hAnsiTheme="minorHAnsi"/>
          <w:sz w:val="22"/>
          <w:szCs w:val="22"/>
        </w:rPr>
        <w:t xml:space="preserve"> Διεθνείς Προορισμοί</w:t>
      </w:r>
      <w:r w:rsidR="00A90977">
        <w:rPr>
          <w:rFonts w:asciiTheme="minorHAnsi" w:hAnsiTheme="minorHAnsi"/>
          <w:sz w:val="22"/>
          <w:szCs w:val="22"/>
        </w:rPr>
        <w:t>.</w:t>
      </w:r>
    </w:p>
    <w:p w:rsidR="00A90977" w:rsidRDefault="00A90977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2A73AE" w:rsidRPr="000D6C56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</w:rPr>
      </w:pPr>
    </w:p>
    <w:p w:rsidR="000D6C56" w:rsidRPr="000D6C56" w:rsidRDefault="002A73AE" w:rsidP="000D6C56">
      <w:pPr>
        <w:overflowPunct w:val="0"/>
        <w:autoSpaceDE w:val="0"/>
        <w:autoSpaceDN w:val="0"/>
        <w:adjustRightInd w:val="0"/>
        <w:spacing w:before="120" w:after="120"/>
        <w:contextualSpacing/>
        <w:jc w:val="both"/>
        <w:textAlignment w:val="baseline"/>
        <w:rPr>
          <w:rFonts w:ascii="Calibri" w:eastAsia="Calibri" w:hAnsi="Calibri" w:cs="Tahoma"/>
          <w:sz w:val="20"/>
          <w:szCs w:val="20"/>
          <w:lang w:eastAsia="el-GR"/>
        </w:rPr>
      </w:pPr>
      <w:r>
        <w:rPr>
          <w:rFonts w:ascii="Calibri" w:eastAsia="Calibri" w:hAnsi="Calibri" w:cs="Tahoma"/>
          <w:sz w:val="20"/>
          <w:szCs w:val="20"/>
          <w:lang w:eastAsia="el-GR"/>
        </w:rPr>
        <w:t>Π</w:t>
      </w:r>
      <w:r w:rsidR="000D6C56" w:rsidRPr="000D6C56">
        <w:rPr>
          <w:rFonts w:ascii="Calibri" w:eastAsia="Calibri" w:hAnsi="Calibri" w:cs="Tahoma"/>
          <w:sz w:val="20"/>
          <w:szCs w:val="20"/>
          <w:lang w:eastAsia="el-GR"/>
        </w:rPr>
        <w:t>ερισσότερες πληροφορίες στ</w:t>
      </w:r>
      <w:r w:rsidR="000D6C56" w:rsidRPr="000D6C56">
        <w:rPr>
          <w:rFonts w:ascii="Calibri" w:eastAsia="Calibri" w:hAnsi="Calibri" w:cs="Tahoma"/>
          <w:sz w:val="20"/>
          <w:szCs w:val="20"/>
          <w:lang w:val="en-US" w:eastAsia="el-GR"/>
        </w:rPr>
        <w:t>o</w:t>
      </w:r>
      <w:r w:rsidR="000D6C56" w:rsidRPr="000D6C56">
        <w:rPr>
          <w:rFonts w:ascii="Calibri" w:eastAsia="Calibri" w:hAnsi="Calibri" w:cs="Tahoma"/>
          <w:sz w:val="20"/>
          <w:szCs w:val="20"/>
          <w:lang w:eastAsia="el-GR"/>
        </w:rPr>
        <w:t xml:space="preserve"> 13888 ή στο Δίκτυο Καταστημάτων </w:t>
      </w:r>
      <w:r w:rsidR="000D6C56" w:rsidRPr="000D6C56">
        <w:rPr>
          <w:rFonts w:ascii="Calibri" w:eastAsia="Calibri" w:hAnsi="Calibri" w:cs="Tahoma"/>
          <w:sz w:val="20"/>
          <w:szCs w:val="20"/>
          <w:lang w:val="en-US" w:eastAsia="el-GR"/>
        </w:rPr>
        <w:t>COSMOTE</w:t>
      </w:r>
      <w:r w:rsidR="000D6C56" w:rsidRPr="000D6C56">
        <w:rPr>
          <w:rFonts w:ascii="Calibri" w:eastAsia="Calibri" w:hAnsi="Calibri" w:cs="Tahoma"/>
          <w:sz w:val="20"/>
          <w:szCs w:val="20"/>
          <w:lang w:eastAsia="el-GR"/>
        </w:rPr>
        <w:t xml:space="preserve"> – ΓΕΡΜΑΝΟΣ. </w:t>
      </w:r>
    </w:p>
    <w:p w:rsidR="00D93606" w:rsidRPr="00AD34E2" w:rsidRDefault="00D93606" w:rsidP="00D93606">
      <w:pPr>
        <w:spacing w:line="276" w:lineRule="auto"/>
        <w:ind w:left="1134" w:right="1127"/>
        <w:rPr>
          <w:rFonts w:ascii="Arial" w:hAnsi="Arial" w:cs="Arial"/>
          <w:color w:val="3D5265"/>
          <w:sz w:val="20"/>
        </w:rPr>
      </w:pPr>
    </w:p>
    <w:p w:rsidR="0039695E" w:rsidRDefault="0039695E">
      <w:pPr>
        <w:rPr>
          <w:rFonts w:ascii="Arial" w:hAnsi="Arial" w:cs="Arial"/>
          <w:sz w:val="20"/>
          <w:szCs w:val="20"/>
        </w:rPr>
      </w:pPr>
    </w:p>
    <w:sectPr w:rsidR="0039695E" w:rsidSect="0039695E">
      <w:headerReference w:type="default" r:id="rId8"/>
      <w:footerReference w:type="default" r:id="rId9"/>
      <w:pgSz w:w="11900" w:h="16840"/>
      <w:pgMar w:top="3402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18" w:rsidRDefault="00486F18">
      <w:r>
        <w:separator/>
      </w:r>
    </w:p>
  </w:endnote>
  <w:endnote w:type="continuationSeparator" w:id="0">
    <w:p w:rsidR="00486F18" w:rsidRDefault="0048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Pr="002748C2" w:rsidRDefault="0027412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592985F9" wp14:editId="290588C9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18" w:rsidRDefault="00486F18">
      <w:r>
        <w:separator/>
      </w:r>
    </w:p>
  </w:footnote>
  <w:footnote w:type="continuationSeparator" w:id="0">
    <w:p w:rsidR="00486F18" w:rsidRDefault="0048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2A" w:rsidRDefault="0027412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3D7594B2" wp14:editId="62D64AE0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A55FA"/>
    <w:multiLevelType w:val="hybridMultilevel"/>
    <w:tmpl w:val="A43ADC3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4B17DA"/>
    <w:multiLevelType w:val="hybridMultilevel"/>
    <w:tmpl w:val="EF343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34435"/>
    <w:multiLevelType w:val="hybridMultilevel"/>
    <w:tmpl w:val="B0203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25622"/>
    <w:rsid w:val="00035068"/>
    <w:rsid w:val="00057DA6"/>
    <w:rsid w:val="000818FC"/>
    <w:rsid w:val="00082BF3"/>
    <w:rsid w:val="000D2509"/>
    <w:rsid w:val="000D6C56"/>
    <w:rsid w:val="00102AD0"/>
    <w:rsid w:val="00152D3E"/>
    <w:rsid w:val="001C10AA"/>
    <w:rsid w:val="001E67C4"/>
    <w:rsid w:val="00234CA7"/>
    <w:rsid w:val="0027412A"/>
    <w:rsid w:val="002748C2"/>
    <w:rsid w:val="002A35AC"/>
    <w:rsid w:val="002A73AE"/>
    <w:rsid w:val="002B1C7E"/>
    <w:rsid w:val="00323331"/>
    <w:rsid w:val="0033695E"/>
    <w:rsid w:val="00375FE4"/>
    <w:rsid w:val="0039695E"/>
    <w:rsid w:val="00426F9A"/>
    <w:rsid w:val="00486F18"/>
    <w:rsid w:val="004A5478"/>
    <w:rsid w:val="004D485B"/>
    <w:rsid w:val="004F6C0F"/>
    <w:rsid w:val="00577F3A"/>
    <w:rsid w:val="005B3F57"/>
    <w:rsid w:val="00634A67"/>
    <w:rsid w:val="00645C6A"/>
    <w:rsid w:val="00666638"/>
    <w:rsid w:val="006904FE"/>
    <w:rsid w:val="006E0449"/>
    <w:rsid w:val="00720852"/>
    <w:rsid w:val="007F0B1A"/>
    <w:rsid w:val="007F482B"/>
    <w:rsid w:val="008022A9"/>
    <w:rsid w:val="00825D00"/>
    <w:rsid w:val="008853C3"/>
    <w:rsid w:val="00885A39"/>
    <w:rsid w:val="008A6DBB"/>
    <w:rsid w:val="008E37ED"/>
    <w:rsid w:val="00912057"/>
    <w:rsid w:val="00920AF3"/>
    <w:rsid w:val="00933879"/>
    <w:rsid w:val="009D53A2"/>
    <w:rsid w:val="009F3329"/>
    <w:rsid w:val="00A90977"/>
    <w:rsid w:val="00AD34E2"/>
    <w:rsid w:val="00AF0E7F"/>
    <w:rsid w:val="00B3354A"/>
    <w:rsid w:val="00BA4CFF"/>
    <w:rsid w:val="00BE5F46"/>
    <w:rsid w:val="00C2466E"/>
    <w:rsid w:val="00C63B10"/>
    <w:rsid w:val="00C83220"/>
    <w:rsid w:val="00CE724E"/>
    <w:rsid w:val="00D02FE6"/>
    <w:rsid w:val="00D544E2"/>
    <w:rsid w:val="00D808EB"/>
    <w:rsid w:val="00D93606"/>
    <w:rsid w:val="00DA6ECC"/>
    <w:rsid w:val="00DB3787"/>
    <w:rsid w:val="00DC35C7"/>
    <w:rsid w:val="00DD4F49"/>
    <w:rsid w:val="00DD6948"/>
    <w:rsid w:val="00E23972"/>
    <w:rsid w:val="00E50CD2"/>
    <w:rsid w:val="00E53216"/>
    <w:rsid w:val="00E6129B"/>
    <w:rsid w:val="00E761D9"/>
    <w:rsid w:val="00F37041"/>
    <w:rsid w:val="00FC0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</Template>
  <TotalTime>28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Katpap</cp:lastModifiedBy>
  <cp:revision>11</cp:revision>
  <cp:lastPrinted>2015-07-15T10:08:00Z</cp:lastPrinted>
  <dcterms:created xsi:type="dcterms:W3CDTF">2015-12-04T13:19:00Z</dcterms:created>
  <dcterms:modified xsi:type="dcterms:W3CDTF">2015-12-07T09:53:00Z</dcterms:modified>
</cp:coreProperties>
</file>